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6B" w:rsidRDefault="009D0A9A" w:rsidP="0020496B">
      <w:pPr>
        <w:spacing w:line="20" w:lineRule="exact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540.35pt;margin-top:19.5pt;width:36.55pt;height:8.35pt;z-index:25273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0A9A" w:rsidRPr="009D0A9A" w:rsidRDefault="009D0A9A" w:rsidP="009D0A9A">
                  <w:pPr>
                    <w:spacing w:line="138" w:lineRule="exact"/>
                    <w:rPr>
                      <w:lang w:val="pl-PL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</w:t>
                  </w: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  <w:lang w:val="pl-PL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.25pt;margin-top:77.5pt;width:51.5pt;height:61.45pt;z-index:251660288;mso-position-horizontal-relative:page;mso-position-vertical-relative:page">
            <v:imagedata r:id="rId5" o:title="e58bd57e-2689-4ebf-9531-df669fb4cb58"/>
            <w10:wrap anchorx="page" anchory="page"/>
          </v:shape>
        </w:pict>
      </w:r>
      <w:r>
        <w:pict>
          <v:shape id="_x0000_s1027" type="#_x0000_t202" style="position:absolute;margin-left:79.7pt;margin-top:46.35pt;width:4.55pt;height:11.8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9.7pt;margin-top:59.35pt;width:4.55pt;height:11.85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9.7pt;margin-top:72.35pt;width:4.55pt;height:11.8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9.7pt;margin-top:85.3pt;width:4.55pt;height:11.8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9.7pt;margin-top:98.35pt;width:4.55pt;height:11.8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9.7pt;margin-top:111.3pt;width:4.55pt;height:11.8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9.7pt;margin-top:124.25pt;width:4.55pt;height:11.8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9.7pt;margin-top:137.25pt;width:4.55pt;height:11.8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9.7pt;margin-top:150.25pt;width:4.55pt;height:11.8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73.05pt;margin-top:189.15pt;width:4.55pt;height:11.8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73.05pt;margin-top:202.2pt;width:4.55pt;height:11.8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73.05pt;margin-top:215.15pt;width:4.55pt;height:11.8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73.05pt;margin-top:241.15pt;width:4.55pt;height:11.8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73.05pt;margin-top:254.1pt;width:4.55pt;height:11.8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3.05pt;margin-top:280.05pt;width:4.55pt;height:11.8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73.05pt;margin-top:293.05pt;width:4.55pt;height:11.85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73.05pt;margin-top:319pt;width:4.55pt;height:11.85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73.05pt;margin-top:332.05pt;width:4.55pt;height:11.85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73.05pt;margin-top:357.95pt;width:4.55pt;height:11.8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73.05pt;margin-top:370.95pt;width:4.55pt;height:11.85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73.05pt;margin-top:383.95pt;width:4.55pt;height:11.85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73.05pt;margin-top:396.95pt;width:4.55pt;height:11.8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73.05pt;margin-top:409.9pt;width:4.55pt;height:11.85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73.05pt;margin-top:481.25pt;width:4.55pt;height:11.85pt;z-index: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73.05pt;margin-top:494.25pt;width:4.55pt;height:11.8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73.05pt;margin-top:559.15pt;width:4.55pt;height:11.85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73.05pt;margin-top:572.15pt;width:4.55pt;height:11.85pt;z-index: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73.05pt;margin-top:598.15pt;width:4.55pt;height:11.85pt;z-index: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73.05pt;margin-top:611.1pt;width:4.55pt;height:11.85pt;z-index: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73.05pt;margin-top:624.05pt;width:4.55pt;height:11.85pt;z-index: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73.05pt;margin-top:637.05pt;width:4.55pt;height:11.85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73.05pt;margin-top:650.05pt;width:4.55pt;height:11.85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73.05pt;margin-top:676pt;width:4.55pt;height:11.85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73.05pt;margin-top:688.95pt;width:4.55pt;height:11.8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208" w:lineRule="exact"/>
                  </w:pPr>
                </w:p>
              </w:txbxContent>
            </v:textbox>
            <w10:wrap anchorx="page" anchory="page"/>
          </v:shape>
        </w:pict>
      </w:r>
    </w:p>
    <w:p w:rsidR="0020496B" w:rsidRDefault="0020496B">
      <w:pPr>
        <w:spacing w:line="336" w:lineRule="exact"/>
        <w:ind w:right="-113"/>
      </w:pPr>
      <w:r w:rsidRPr="008E2B2B">
        <w:rPr>
          <w:rFonts w:ascii="Arial" w:eastAsia="Arial" w:hAnsi="Arial" w:cs="Arial"/>
          <w:color w:val="000000"/>
          <w:sz w:val="30"/>
          <w:szCs w:val="30"/>
        </w:rPr>
        <w:t>POLSKI ZWIĄZEK ŻEGLARSKI</w:t>
      </w:r>
    </w:p>
    <w:p w:rsidR="0020496B" w:rsidRDefault="0020496B">
      <w:pPr>
        <w:spacing w:line="20" w:lineRule="exact"/>
        <w:sectPr w:rsidR="0020496B">
          <w:pgSz w:w="12240" w:h="15840"/>
          <w:pgMar w:top="521" w:right="3621" w:bottom="0" w:left="4247" w:header="708" w:footer="708" w:gutter="0"/>
          <w:cols w:space="708"/>
        </w:sectPr>
      </w:pPr>
    </w:p>
    <w:p w:rsidR="0020496B" w:rsidRDefault="0020496B">
      <w:pPr>
        <w:spacing w:before="2352" w:line="504" w:lineRule="exact"/>
        <w:ind w:right="-113"/>
      </w:pPr>
      <w:r w:rsidRPr="008E2B2B">
        <w:rPr>
          <w:rFonts w:ascii="Arial" w:eastAsia="Arial" w:hAnsi="Arial" w:cs="Arial"/>
          <w:b/>
          <w:bCs/>
          <w:color w:val="000000"/>
          <w:sz w:val="45"/>
          <w:szCs w:val="45"/>
        </w:rPr>
        <w:t>DZIENNIK ZAJ</w:t>
      </w:r>
      <w:r w:rsidR="001F55C0">
        <w:rPr>
          <w:rFonts w:ascii="Arial" w:eastAsia="Arial" w:hAnsi="Arial" w:cs="Arial"/>
          <w:b/>
          <w:bCs/>
          <w:color w:val="000000"/>
          <w:sz w:val="45"/>
          <w:szCs w:val="45"/>
          <w:lang w:val="pl-PL"/>
        </w:rPr>
        <w:t>ĘĆ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3852" w:bottom="0" w:left="4518" w:header="708" w:footer="708" w:gutter="0"/>
          <w:cols w:space="708"/>
        </w:sectPr>
      </w:pPr>
    </w:p>
    <w:p w:rsidR="0020496B" w:rsidRDefault="00E30244" w:rsidP="00E30244">
      <w:pPr>
        <w:spacing w:before="786" w:line="252" w:lineRule="exact"/>
        <w:ind w:right="-477"/>
      </w:pPr>
      <w:r>
        <w:rPr>
          <w:rFonts w:ascii="Arial" w:eastAsia="Arial" w:hAnsi="Arial" w:cs="Arial"/>
          <w:color w:val="000000"/>
          <w:w w:val="98"/>
          <w:sz w:val="23"/>
          <w:szCs w:val="23"/>
        </w:rPr>
        <w:t xml:space="preserve">Szkolenie na stopień: * </w:t>
      </w:r>
      <w:r>
        <w:rPr>
          <w:rFonts w:ascii="Arial" w:eastAsia="Arial" w:hAnsi="Arial" w:cs="Arial"/>
          <w:color w:val="000000"/>
          <w:w w:val="98"/>
          <w:sz w:val="23"/>
          <w:szCs w:val="23"/>
          <w:lang w:val="pl-PL"/>
        </w:rPr>
        <w:t>N</w:t>
      </w:r>
      <w:r w:rsidR="0020496B" w:rsidRPr="008E2B2B">
        <w:rPr>
          <w:rFonts w:ascii="Arial" w:eastAsia="Arial" w:hAnsi="Arial" w:cs="Arial"/>
          <w:color w:val="000000"/>
          <w:w w:val="98"/>
          <w:sz w:val="23"/>
          <w:szCs w:val="23"/>
        </w:rPr>
        <w:t>Ż PZŻ  /  IŻ PZŻ  /  I</w:t>
      </w:r>
      <w:r>
        <w:rPr>
          <w:rFonts w:ascii="Arial" w:eastAsia="Arial" w:hAnsi="Arial" w:cs="Arial"/>
          <w:color w:val="000000"/>
          <w:w w:val="98"/>
          <w:sz w:val="23"/>
          <w:szCs w:val="23"/>
          <w:lang w:val="pl-PL"/>
        </w:rPr>
        <w:t>Ż</w:t>
      </w:r>
      <w:r w:rsidR="0020496B" w:rsidRPr="008E2B2B">
        <w:rPr>
          <w:rFonts w:ascii="Arial" w:eastAsia="Arial" w:hAnsi="Arial" w:cs="Arial"/>
          <w:color w:val="000000"/>
          <w:w w:val="98"/>
          <w:sz w:val="23"/>
          <w:szCs w:val="23"/>
        </w:rPr>
        <w:t>D PZŻ  /  I</w:t>
      </w:r>
      <w:r>
        <w:rPr>
          <w:rFonts w:ascii="Arial" w:eastAsia="Arial" w:hAnsi="Arial" w:cs="Arial"/>
          <w:color w:val="000000"/>
          <w:w w:val="98"/>
          <w:sz w:val="23"/>
          <w:szCs w:val="23"/>
          <w:lang w:val="pl-PL"/>
        </w:rPr>
        <w:t>Ż</w:t>
      </w:r>
      <w:r w:rsidR="0020496B" w:rsidRPr="008E2B2B">
        <w:rPr>
          <w:rFonts w:ascii="Arial" w:eastAsia="Arial" w:hAnsi="Arial" w:cs="Arial"/>
          <w:color w:val="000000"/>
          <w:w w:val="98"/>
          <w:sz w:val="23"/>
          <w:szCs w:val="23"/>
        </w:rPr>
        <w:t>L PZŻ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452" w:bottom="0" w:left="3461" w:header="708" w:footer="708" w:gutter="0"/>
          <w:cols w:space="708"/>
        </w:sectPr>
      </w:pPr>
    </w:p>
    <w:p w:rsidR="0020496B" w:rsidRDefault="0020496B">
      <w:pPr>
        <w:spacing w:before="570" w:line="208" w:lineRule="exact"/>
        <w:ind w:right="-113"/>
      </w:pPr>
      <w:r w:rsidRPr="008E2B2B">
        <w:rPr>
          <w:rFonts w:ascii="Arial" w:eastAsia="Arial" w:hAnsi="Arial" w:cs="Arial"/>
          <w:color w:val="000000"/>
          <w:w w:val="97"/>
          <w:sz w:val="23"/>
          <w:szCs w:val="23"/>
        </w:rPr>
        <w:t xml:space="preserve">Nr ewidencyjny: 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3" w:bottom="0" w:left="3461" w:header="708" w:footer="708" w:gutter="0"/>
          <w:cols w:space="708"/>
        </w:sectPr>
      </w:pPr>
    </w:p>
    <w:p w:rsidR="0020496B" w:rsidRDefault="0020496B">
      <w:pPr>
        <w:tabs>
          <w:tab w:val="left" w:pos="2406"/>
        </w:tabs>
        <w:spacing w:before="570" w:line="208" w:lineRule="exact"/>
        <w:ind w:right="-113"/>
      </w:pPr>
      <w:r w:rsidRPr="008E2B2B">
        <w:rPr>
          <w:rFonts w:ascii="Arial" w:eastAsia="Arial" w:hAnsi="Arial" w:cs="Arial"/>
          <w:color w:val="000000"/>
          <w:w w:val="98"/>
          <w:sz w:val="23"/>
          <w:szCs w:val="23"/>
        </w:rPr>
        <w:t>Data zgłoszenia kursu:</w:t>
      </w:r>
      <w:r>
        <w:tab/>
      </w: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3" w:bottom="0" w:left="3461" w:header="708" w:footer="708" w:gutter="0"/>
          <w:cols w:space="708"/>
        </w:sectPr>
      </w:pPr>
    </w:p>
    <w:p w:rsidR="0020496B" w:rsidRDefault="0020496B">
      <w:pPr>
        <w:tabs>
          <w:tab w:val="left" w:pos="2717"/>
        </w:tabs>
        <w:spacing w:before="570" w:line="208" w:lineRule="exact"/>
        <w:ind w:right="-113"/>
      </w:pPr>
      <w:r w:rsidRPr="008E2B2B">
        <w:rPr>
          <w:rFonts w:ascii="Arial" w:eastAsia="Arial" w:hAnsi="Arial" w:cs="Arial"/>
          <w:color w:val="000000"/>
          <w:w w:val="98"/>
          <w:sz w:val="23"/>
          <w:szCs w:val="23"/>
        </w:rPr>
        <w:t>Data zatwierdzenia kursu:</w:t>
      </w:r>
      <w:r>
        <w:tab/>
      </w: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3" w:bottom="0" w:left="3461" w:header="708" w:footer="708" w:gutter="0"/>
          <w:cols w:space="708"/>
        </w:sectPr>
      </w:pPr>
    </w:p>
    <w:p w:rsidR="0020496B" w:rsidRDefault="0020496B">
      <w:pPr>
        <w:spacing w:before="1478" w:line="208" w:lineRule="exact"/>
        <w:ind w:right="-113"/>
      </w:pPr>
      <w:r w:rsidRPr="008E2B2B">
        <w:rPr>
          <w:rFonts w:ascii="Arial" w:eastAsia="Arial" w:hAnsi="Arial" w:cs="Arial"/>
          <w:color w:val="000000"/>
          <w:w w:val="97"/>
          <w:sz w:val="23"/>
          <w:szCs w:val="23"/>
        </w:rPr>
        <w:t xml:space="preserve">Organizator: .....................................................................................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3" w:bottom="0" w:left="3461" w:header="708" w:footer="708" w:gutter="0"/>
          <w:cols w:space="708"/>
        </w:sectPr>
      </w:pPr>
    </w:p>
    <w:p w:rsidR="0020496B" w:rsidRDefault="0020496B">
      <w:pPr>
        <w:spacing w:before="181" w:line="208" w:lineRule="exact"/>
        <w:ind w:right="-113"/>
      </w:pP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2" w:bottom="0" w:left="3508" w:header="708" w:footer="708" w:gutter="0"/>
          <w:cols w:space="708"/>
        </w:sectPr>
      </w:pPr>
    </w:p>
    <w:p w:rsidR="0020496B" w:rsidRDefault="0020496B">
      <w:pPr>
        <w:spacing w:before="181" w:line="208" w:lineRule="exact"/>
        <w:ind w:right="-113"/>
      </w:pP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2" w:bottom="0" w:left="3508" w:header="708" w:footer="708" w:gutter="0"/>
          <w:cols w:space="708"/>
        </w:sectPr>
      </w:pPr>
    </w:p>
    <w:p w:rsidR="0020496B" w:rsidRDefault="0020496B">
      <w:pPr>
        <w:spacing w:before="526" w:line="252" w:lineRule="exact"/>
        <w:ind w:right="-113"/>
      </w:pPr>
      <w:r w:rsidRPr="008E2B2B">
        <w:rPr>
          <w:rFonts w:ascii="Arial" w:eastAsia="Arial" w:hAnsi="Arial" w:cs="Arial"/>
          <w:color w:val="000000"/>
          <w:w w:val="97"/>
          <w:sz w:val="23"/>
          <w:szCs w:val="23"/>
        </w:rPr>
        <w:t xml:space="preserve">Adres ośrodka: 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3" w:bottom="0" w:left="3461" w:header="708" w:footer="708" w:gutter="0"/>
          <w:cols w:space="708"/>
        </w:sectPr>
      </w:pPr>
    </w:p>
    <w:p w:rsidR="0020496B" w:rsidRDefault="0020496B">
      <w:pPr>
        <w:spacing w:before="179" w:line="208" w:lineRule="exact"/>
        <w:ind w:right="-113"/>
      </w:pP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2" w:bottom="0" w:left="3508" w:header="708" w:footer="708" w:gutter="0"/>
          <w:cols w:space="708"/>
        </w:sectPr>
      </w:pPr>
    </w:p>
    <w:p w:rsidR="0020496B" w:rsidRDefault="0020496B">
      <w:pPr>
        <w:spacing w:before="181" w:line="208" w:lineRule="exact"/>
        <w:ind w:right="-113"/>
      </w:pP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2" w:bottom="0" w:left="3508" w:header="708" w:footer="708" w:gutter="0"/>
          <w:cols w:space="708"/>
        </w:sectPr>
      </w:pPr>
    </w:p>
    <w:p w:rsidR="0020496B" w:rsidRDefault="0020496B">
      <w:pPr>
        <w:spacing w:before="528" w:line="252" w:lineRule="exact"/>
        <w:ind w:right="-113"/>
      </w:pPr>
      <w:r w:rsidRPr="008E2B2B">
        <w:rPr>
          <w:rFonts w:ascii="Arial" w:eastAsia="Arial" w:hAnsi="Arial" w:cs="Arial"/>
          <w:color w:val="000000"/>
          <w:w w:val="97"/>
          <w:sz w:val="23"/>
          <w:szCs w:val="23"/>
        </w:rPr>
        <w:t xml:space="preserve">KWŻ: ................................................................................................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2" w:bottom="0" w:left="3461" w:header="708" w:footer="708" w:gutter="0"/>
          <w:cols w:space="708"/>
        </w:sectPr>
      </w:pPr>
    </w:p>
    <w:p w:rsidR="0020496B" w:rsidRDefault="0020496B">
      <w:pPr>
        <w:tabs>
          <w:tab w:val="left" w:pos="1847"/>
        </w:tabs>
        <w:spacing w:before="1307" w:line="252" w:lineRule="exact"/>
        <w:ind w:right="-113"/>
      </w:pPr>
      <w:r w:rsidRPr="008E2B2B">
        <w:rPr>
          <w:rFonts w:ascii="Arial" w:eastAsia="Arial" w:hAnsi="Arial" w:cs="Arial"/>
          <w:color w:val="000000"/>
          <w:w w:val="98"/>
          <w:sz w:val="23"/>
          <w:szCs w:val="23"/>
        </w:rPr>
        <w:t>Rozpoczęty dnia:</w:t>
      </w:r>
      <w:r>
        <w:tab/>
      </w:r>
      <w:r w:rsidRPr="008E2B2B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.............................................................................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2042" w:bottom="0" w:left="3461" w:header="708" w:footer="708" w:gutter="0"/>
          <w:cols w:space="708"/>
        </w:sectPr>
      </w:pPr>
    </w:p>
    <w:p w:rsidR="0020496B" w:rsidRDefault="0020496B">
      <w:pPr>
        <w:spacing w:before="527" w:line="252" w:lineRule="exact"/>
        <w:ind w:right="-113"/>
        <w:rPr>
          <w:rFonts w:ascii="Arial" w:eastAsia="Arial" w:hAnsi="Arial" w:cs="Arial"/>
          <w:color w:val="000000"/>
          <w:spacing w:val="33"/>
          <w:w w:val="97"/>
          <w:sz w:val="23"/>
          <w:szCs w:val="23"/>
        </w:rPr>
      </w:pPr>
      <w:r w:rsidRPr="008E2B2B">
        <w:rPr>
          <w:rFonts w:ascii="Arial" w:eastAsia="Arial" w:hAnsi="Arial" w:cs="Arial"/>
          <w:color w:val="000000"/>
          <w:w w:val="97"/>
          <w:sz w:val="23"/>
          <w:szCs w:val="23"/>
        </w:rPr>
        <w:t xml:space="preserve">Zakończony dnia: ............................................................................. </w:t>
      </w:r>
    </w:p>
    <w:p w:rsidR="0020496B" w:rsidRDefault="0020496B" w:rsidP="0020496B">
      <w:pPr>
        <w:spacing w:line="20" w:lineRule="exact"/>
        <w:ind w:right="-113"/>
        <w:sectPr w:rsidR="0020496B" w:rsidSect="00A27559">
          <w:type w:val="continuous"/>
          <w:pgSz w:w="12240" w:h="15840"/>
          <w:pgMar w:top="1417" w:right="2042" w:bottom="0" w:left="3461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1061" type="#_x0000_t202" style="position:absolute;margin-left:79.7pt;margin-top:35.35pt;width:4.05pt;height:10.15pt;z-index: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9.7pt;margin-top:750pt;width:4.05pt;height:10.15pt;z-index: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93.05pt;margin-top:749.85pt;width:37.2pt;height:9.25pt;z-index: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8.8pt;margin-top:749.85pt;width:20.7pt;height:9.25pt;z-index: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5.7pt;margin-top:749.85pt;width:3.75pt;height:9.25pt;z-index: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9.7pt;margin-top:68.9pt;width:4.05pt;height:10.15pt;z-index: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48.45pt;margin-top:92.3pt;width:4.05pt;height:10.15pt;z-index: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55.2pt;margin-top:92.3pt;width:4.05pt;height:10.1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9.3pt;margin-top:107.45pt;width:4.05pt;height:10.1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99.35pt;margin-top:107.45pt;width:4.05pt;height:10.1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9.4pt;margin-top:107.45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32.7pt;margin-top:107.45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86.1pt;margin-top:107.45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39.45pt;margin-top:107.45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9.3pt;margin-top:123.95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9.35pt;margin-top:123.9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79.4pt;margin-top:123.9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32.7pt;margin-top:123.95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86.1pt;margin-top:123.95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39.45pt;margin-top:123.9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79.3pt;margin-top:140.4pt;width:4.05pt;height:10.1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99.35pt;margin-top:140.4pt;width:4.05pt;height:10.1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79.4pt;margin-top:140.4pt;width:4.05pt;height:10.15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32.7pt;margin-top:140.4pt;width:4.05pt;height:10.1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6.1pt;margin-top:140.4pt;width:4.05pt;height:10.15pt;z-index: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39.45pt;margin-top:140.4pt;width:4.05pt;height:10.15pt;z-index: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79.3pt;margin-top:156.9pt;width:4.05pt;height:10.15pt;z-index: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99.35pt;margin-top:156.9pt;width:4.05pt;height:10.15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79.4pt;margin-top:156.9pt;width:4.05pt;height:10.15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32.7pt;margin-top:156.9pt;width:4.05pt;height:10.15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86.1pt;margin-top:156.9pt;width:4.05pt;height:10.15pt;z-index: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39.45pt;margin-top:156.9pt;width:4.05pt;height:10.1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79.3pt;margin-top:173.35pt;width:4.05pt;height:10.1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99.35pt;margin-top:173.35pt;width:4.05pt;height:10.15pt;z-index: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79.4pt;margin-top:173.35pt;width:4.05pt;height:10.15pt;z-index: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32.7pt;margin-top:173.35pt;width:4.05pt;height:10.15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86.1pt;margin-top:173.35pt;width:4.05pt;height:10.15pt;z-index: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39.45pt;margin-top:173.35pt;width:4.05pt;height:10.15pt;z-index: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79.3pt;margin-top:189.8pt;width:4.05pt;height:10.15pt;z-index: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99.35pt;margin-top:189.8pt;width:4.05pt;height:10.15pt;z-index: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79.4pt;margin-top:189.8pt;width:4.05pt;height:10.15pt;z-index: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32.7pt;margin-top:189.8pt;width:4.05pt;height:10.15pt;z-index: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86.1pt;margin-top:189.8pt;width:4.05pt;height:10.15pt;z-index: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39.45pt;margin-top:189.8pt;width:4.05pt;height:10.15pt;z-index: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79.3pt;margin-top:206.3pt;width:4.05pt;height:10.15pt;z-index: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99.35pt;margin-top:206.3pt;width:4.05pt;height:10.15pt;z-index: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79.4pt;margin-top:206.3pt;width:4.05pt;height:10.15pt;z-index:25174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32.7pt;margin-top:206.3pt;width:4.05pt;height:10.15pt;z-index:25174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86.1pt;margin-top:206.3pt;width:4.05pt;height:10.15pt;z-index:25174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39.45pt;margin-top:206.3pt;width:4.05pt;height:10.15pt;z-index:25174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79.3pt;margin-top:222.75pt;width:4.05pt;height:10.15pt;z-index:25174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99.35pt;margin-top:222.75pt;width:4.05pt;height:10.15pt;z-index:25174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79.4pt;margin-top:222.75pt;width:4.05pt;height:10.15pt;z-index:25175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32.7pt;margin-top:222.75pt;width:4.05pt;height:10.15pt;z-index: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86.1pt;margin-top:222.75pt;width:4.05pt;height:10.15pt;z-index:25175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39.45pt;margin-top:222.75pt;width:4.05pt;height:10.15pt;z-index:25175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79.3pt;margin-top:239.15pt;width:4.05pt;height:10.15pt;z-index:2517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99.35pt;margin-top:239.15pt;width:4.05pt;height:10.15pt;z-index:2517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79.4pt;margin-top:239.15pt;width:4.05pt;height:10.15pt;z-index:25175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32.7pt;margin-top:239.15pt;width:4.05pt;height:10.15pt;z-index:2517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86.1pt;margin-top:239.15pt;width:4.05pt;height:10.15pt;z-index:2517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39.45pt;margin-top:239.15pt;width:4.05pt;height:10.15pt;z-index:25175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79.3pt;margin-top:255.65pt;width:4.05pt;height:10.15pt;z-index: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99.35pt;margin-top:255.65pt;width:4.05pt;height:10.15pt;z-index: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79.4pt;margin-top:255.65pt;width:4.05pt;height:10.15pt;z-index:2517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32.7pt;margin-top:255.65pt;width:4.05pt;height:10.15pt;z-index:2517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86.1pt;margin-top:255.65pt;width:4.05pt;height:10.15pt;z-index:2517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39.45pt;margin-top:255.65pt;width:4.05pt;height:10.15pt;z-index:25176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79pt;margin-top:77.75pt;width:481.65pt;height:190.8pt;z-index:25176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4" w:type="dxa"/>
                    <w:tblInd w:w="16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"/>
                    <w:gridCol w:w="2935"/>
                    <w:gridCol w:w="1867"/>
                    <w:gridCol w:w="1334"/>
                    <w:gridCol w:w="800"/>
                    <w:gridCol w:w="1334"/>
                    <w:gridCol w:w="800"/>
                  </w:tblGrid>
                  <w:tr w:rsidR="0020496B">
                    <w:trPr>
                      <w:trHeight w:hRule="exact" w:val="494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72" w:type="dxa"/>
                          <w:right w:w="110" w:type="dxa"/>
                        </w:tcMar>
                      </w:tcPr>
                      <w:p w:rsidR="0020496B" w:rsidRDefault="0020496B">
                        <w:pPr>
                          <w:spacing w:before="183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lp.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817" w:type="dxa"/>
                          <w:right w:w="757" w:type="dxa"/>
                        </w:tcMar>
                      </w:tcPr>
                      <w:p w:rsidR="0020496B" w:rsidRDefault="0020496B">
                        <w:pPr>
                          <w:spacing w:before="147" w:line="210" w:lineRule="exact"/>
                          <w:ind w:right="-113"/>
                        </w:pPr>
                        <w:r w:rsidRPr="00FD54EC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Imię i Nazwisko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609" w:type="dxa"/>
                          <w:right w:w="546" w:type="dxa"/>
                        </w:tcMar>
                      </w:tcPr>
                      <w:p w:rsidR="0020496B" w:rsidRDefault="0020496B">
                        <w:pPr>
                          <w:spacing w:before="183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Funkcja 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00" w:type="dxa"/>
                          <w:right w:w="238" w:type="dxa"/>
                        </w:tcMar>
                      </w:tcPr>
                      <w:p w:rsidR="0020496B" w:rsidRDefault="0020496B">
                        <w:pPr>
                          <w:tabs>
                            <w:tab w:val="left" w:pos="70"/>
                          </w:tabs>
                          <w:spacing w:before="39" w:line="213" w:lineRule="exact"/>
                          <w:ind w:right="-113"/>
                        </w:pP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stopień 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żeglarski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1" w:type="dxa"/>
                          <w:right w:w="29" w:type="dxa"/>
                        </w:tcMar>
                      </w:tcPr>
                      <w:p w:rsidR="0020496B" w:rsidRDefault="0020496B">
                        <w:pPr>
                          <w:spacing w:before="75" w:line="174" w:lineRule="exact"/>
                          <w:ind w:left="230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nr </w:t>
                        </w:r>
                      </w:p>
                      <w:p w:rsidR="0020496B" w:rsidRDefault="0020496B">
                        <w:pPr>
                          <w:spacing w:before="42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patentu 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69" w:type="dxa"/>
                          <w:right w:w="107" w:type="dxa"/>
                        </w:tcMar>
                      </w:tcPr>
                      <w:p w:rsidR="0020496B" w:rsidRDefault="0020496B">
                        <w:pPr>
                          <w:spacing w:before="39" w:line="210" w:lineRule="exact"/>
                          <w:ind w:left="200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stopień </w:t>
                        </w:r>
                      </w:p>
                      <w:p w:rsidR="0020496B" w:rsidRDefault="0020496B">
                        <w:pPr>
                          <w:spacing w:before="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instruktorski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2" w:type="dxa"/>
                          <w:right w:w="29" w:type="dxa"/>
                        </w:tcMar>
                      </w:tcPr>
                      <w:p w:rsidR="0020496B" w:rsidRDefault="0020496B">
                        <w:pPr>
                          <w:spacing w:before="75" w:line="174" w:lineRule="exact"/>
                          <w:ind w:left="230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nr </w:t>
                        </w:r>
                      </w:p>
                      <w:p w:rsidR="0020496B" w:rsidRDefault="0020496B">
                        <w:pPr>
                          <w:spacing w:before="42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patentu </w:t>
                        </w:r>
                      </w:p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0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7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0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9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0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00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5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0" w:type="dxa"/>
                          <w:right w:w="79" w:type="dxa"/>
                        </w:tcMar>
                      </w:tcPr>
                      <w:p w:rsidR="0020496B" w:rsidRDefault="0020496B">
                        <w:pPr>
                          <w:spacing w:before="10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</w:tbl>
                <w:p w:rsidR="0020496B" w:rsidRDefault="0020496B"/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79.7pt;margin-top:269.55pt;width:4.05pt;height:10.15pt;z-index:25176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79.7pt;margin-top:280.4pt;width:4.05pt;height:10.15pt;z-index:25176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79.7pt;margin-top:324.75pt;width:4.05pt;height:10.15pt;z-index:25176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79.7pt;margin-top:335.55pt;width:4.05pt;height:10.15pt;z-index:25177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79.7pt;margin-top:356.5pt;width:3.25pt;height:7.55pt;z-index:25177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79.7pt;margin-top:368.55pt;width:4.05pt;height:10.15pt;z-index:25177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84.4pt;margin-top:401.95pt;width:4.05pt;height:10.15pt;z-index:25177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37.75pt;margin-top:401.95pt;width:4.05pt;height:10.15pt;z-index:25177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91.1pt;margin-top:401.95pt;width:4.05pt;height:10.15pt;z-index:25177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84.55pt;margin-top:401.95pt;width:4.05pt;height:10.15pt;z-index:25177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84.4pt;margin-top:418.35pt;width:4.05pt;height:10.15pt;z-index:25177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37.75pt;margin-top:418.35pt;width:4.05pt;height:10.15pt;z-index:25177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91.1pt;margin-top:418.35pt;width:4.05pt;height:10.15pt;z-index:25178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84.55pt;margin-top:418.35pt;width:4.05pt;height:10.15pt;z-index:25178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84.4pt;margin-top:434.85pt;width:4.05pt;height:10.15pt;z-index:25178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37.75pt;margin-top:434.85pt;width:4.05pt;height:10.15pt;z-index:25178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91.1pt;margin-top:434.85pt;width:4.05pt;height:10.15pt;z-index:25178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84.55pt;margin-top:434.85pt;width:4.05pt;height:10.15pt;z-index:25178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84.4pt;margin-top:451.35pt;width:4.05pt;height:10.15pt;z-index:25178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37.75pt;margin-top:451.35pt;width:4.05pt;height:10.15pt;z-index:25178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91.1pt;margin-top:451.35pt;width:4.05pt;height:10.15pt;z-index:25178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84.55pt;margin-top:451.35pt;width:4.05pt;height:10.15pt;z-index:25178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84.4pt;margin-top:467.75pt;width:4.05pt;height:10.15pt;z-index:25179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37.75pt;margin-top:467.75pt;width:4.05pt;height:10.15pt;z-index:25179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91.1pt;margin-top:467.75pt;width:4.05pt;height:10.15pt;z-index:25179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84.55pt;margin-top:467.75pt;width:4.05pt;height:10.15pt;z-index:25179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84.4pt;margin-top:484.2pt;width:4.05pt;height:10.15pt;z-index:25179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37.75pt;margin-top:484.2pt;width:4.05pt;height:10.15pt;z-index:25179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91.1pt;margin-top:484.2pt;width:4.05pt;height:10.15pt;z-index:25179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84.55pt;margin-top:484.2pt;width:4.05pt;height:10.15pt;z-index:25179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84.4pt;margin-top:500.7pt;width:4.05pt;height:10.15pt;z-index:25179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37.75pt;margin-top:500.7pt;width:4.05pt;height:10.15pt;z-index:25179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91.1pt;margin-top:500.7pt;width:4.05pt;height:10.15pt;z-index:25180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84.55pt;margin-top:500.7pt;width:4.05pt;height:10.15pt;z-index:25180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84.4pt;margin-top:517.15pt;width:4.05pt;height:10.15pt;z-index:25180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37.75pt;margin-top:517.15pt;width:4.05pt;height:10.15pt;z-index:25180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191.1pt;margin-top:517.15pt;width:4.05pt;height:10.15pt;z-index:25180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84.55pt;margin-top:517.15pt;width:4.05pt;height:10.15pt;z-index:25180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84.4pt;margin-top:533.65pt;width:4.05pt;height:10.15pt;z-index:25180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37.75pt;margin-top:533.65pt;width:4.05pt;height:10.15pt;z-index:2518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91.1pt;margin-top:533.65pt;width:4.05pt;height:10.15pt;z-index:2518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84.55pt;margin-top:533.65pt;width:4.05pt;height:10.15pt;z-index:25180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84.4pt;margin-top:550.1pt;width:4.05pt;height:10.15pt;z-index:25181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37.75pt;margin-top:550.1pt;width:4.05pt;height:10.15pt;z-index:25181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91.1pt;margin-top:550.1pt;width:4.05pt;height:10.15pt;z-index:25181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84.55pt;margin-top:550.1pt;width:4.05pt;height:10.15pt;z-index:25181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84.4pt;margin-top:566.55pt;width:4.05pt;height:10.15pt;z-index:25181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37.75pt;margin-top:566.55pt;width:4.05pt;height:10.15pt;z-index:25181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91.1pt;margin-top:566.55pt;width:4.05pt;height:10.15pt;z-index:25181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484.55pt;margin-top:566.55pt;width:4.05pt;height:10.15pt;z-index:25181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84.4pt;margin-top:583.05pt;width:4.05pt;height:10.15pt;z-index:25181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37.75pt;margin-top:583.05pt;width:4.05pt;height:10.15pt;z-index:25182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91.1pt;margin-top:583.05pt;width:4.05pt;height:10.15pt;z-index:25182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84.55pt;margin-top:583.05pt;width:4.05pt;height:10.15pt;z-index:25182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84.4pt;margin-top:599.55pt;width:4.05pt;height:10.15pt;z-index: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37.75pt;margin-top:599.55pt;width:4.05pt;height:10.15pt;z-index: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91.1pt;margin-top:599.55pt;width:4.05pt;height:10.15pt;z-index: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84.55pt;margin-top:599.55pt;width:4.05pt;height:10.15pt;z-index:25182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84.4pt;margin-top:615.9pt;width:4.05pt;height:10.15pt;z-index:25182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37.75pt;margin-top:615.9pt;width:4.05pt;height:10.15pt;z-index:25182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91.1pt;margin-top:615.9pt;width:4.05pt;height:10.15pt;z-index:25182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84.55pt;margin-top:615.9pt;width:4.05pt;height:10.15pt;z-index:25183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84.4pt;margin-top:632.4pt;width:4.05pt;height:10.15pt;z-index:25183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37.75pt;margin-top:632.4pt;width:4.05pt;height:10.15pt;z-index:25183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91.1pt;margin-top:632.4pt;width:4.05pt;height:10.15pt;z-index:25183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84.55pt;margin-top:632.4pt;width:4.05pt;height:10.15pt;z-index:25183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84.4pt;margin-top:648.9pt;width:4.05pt;height:10.15pt;z-index:25183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37.75pt;margin-top:648.9pt;width:4.05pt;height:10.15pt;z-index:25183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91.1pt;margin-top:648.9pt;width:4.05pt;height:10.15pt;z-index:25183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84.55pt;margin-top:648.9pt;width:4.05pt;height:10.15pt;z-index:25183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84.4pt;margin-top:665.35pt;width:4.05pt;height:10.15pt;z-index:25183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37.75pt;margin-top:665.35pt;width:4.05pt;height:10.15pt;z-index:25184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91.1pt;margin-top:665.35pt;width:4.05pt;height:10.15pt;z-index:25184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84.55pt;margin-top:665.35pt;width:4.05pt;height:10.15pt;z-index:25184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84.4pt;margin-top:681.8pt;width:4.05pt;height:10.15pt;z-index:25184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137.75pt;margin-top:681.8pt;width:4.05pt;height:10.15pt;z-index:25184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91.1pt;margin-top:681.8pt;width:4.05pt;height:10.15pt;z-index:25184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84.55pt;margin-top:681.8pt;width:4.05pt;height:10.15pt;z-index:25184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84.4pt;margin-top:698.3pt;width:4.05pt;height:10.15pt;z-index:25184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137.75pt;margin-top:698.3pt;width:4.05pt;height:10.15pt;z-index:25184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191.1pt;margin-top:698.3pt;width:4.05pt;height:10.15pt;z-index:25184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84.55pt;margin-top:698.3pt;width:4.05pt;height:10.15pt;z-index:25185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84.4pt;margin-top:714.75pt;width:4.05pt;height:10.15pt;z-index:25185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37.75pt;margin-top:714.75pt;width:4.05pt;height:10.15pt;z-index:25185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91.1pt;margin-top:714.75pt;width:4.05pt;height:10.15pt;z-index:25185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484.55pt;margin-top:714.75pt;width:4.05pt;height:10.15pt;z-index:25185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79.15pt;margin-top:377.35pt;width:481.5pt;height:352.85pt;z-index:25185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1" w:type="dxa"/>
                    <w:tblInd w:w="34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7"/>
                    <w:gridCol w:w="1066"/>
                    <w:gridCol w:w="5869"/>
                    <w:gridCol w:w="1599"/>
                  </w:tblGrid>
                  <w:tr w:rsidR="0020496B">
                    <w:trPr>
                      <w:trHeight w:hRule="exact" w:val="442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55" w:type="dxa"/>
                          <w:right w:w="294" w:type="dxa"/>
                        </w:tcMar>
                      </w:tcPr>
                      <w:p w:rsidR="0020496B" w:rsidRDefault="0020496B">
                        <w:pPr>
                          <w:spacing w:before="15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data 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2" w:type="dxa"/>
                          <w:right w:w="121" w:type="dxa"/>
                        </w:tcMar>
                      </w:tcPr>
                      <w:p w:rsidR="0020496B" w:rsidRDefault="0020496B">
                        <w:pPr>
                          <w:spacing w:before="49" w:line="174" w:lineRule="exact"/>
                          <w:ind w:left="125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godz. </w:t>
                        </w:r>
                      </w:p>
                      <w:p w:rsidR="0020496B" w:rsidRDefault="0020496B">
                        <w:pPr>
                          <w:spacing w:before="42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(od - do) </w:t>
                        </w:r>
                      </w:p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211" w:type="dxa"/>
                          <w:right w:w="2149" w:type="dxa"/>
                        </w:tcMar>
                      </w:tcPr>
                      <w:p w:rsidR="0020496B" w:rsidRDefault="0020496B">
                        <w:pPr>
                          <w:spacing w:before="157" w:line="174" w:lineRule="exact"/>
                          <w:ind w:right="-113"/>
                        </w:pPr>
                        <w:r w:rsidRPr="00FD54EC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przedmiot / temat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02" w:type="dxa"/>
                          <w:right w:w="240" w:type="dxa"/>
                        </w:tcMar>
                      </w:tcPr>
                      <w:p w:rsidR="0020496B" w:rsidRDefault="0020496B">
                        <w:pPr>
                          <w:spacing w:before="122" w:line="210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prowadzący </w:t>
                        </w:r>
                      </w:p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9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7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9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9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9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27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30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</w:tbl>
                <w:p w:rsidR="0020496B" w:rsidRDefault="0020496B"/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79.7pt;margin-top:731.25pt;width:4.05pt;height:10.15pt;z-index:25185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</w:p>
    <w:p w:rsidR="0020496B" w:rsidRDefault="0020496B">
      <w:pPr>
        <w:spacing w:line="243" w:lineRule="exact"/>
        <w:ind w:right="-113"/>
      </w:pPr>
      <w:r w:rsidRPr="00FD54EC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1. KADRA KURSU.</w:t>
      </w:r>
    </w:p>
    <w:p w:rsidR="0020496B" w:rsidRDefault="0020496B">
      <w:pPr>
        <w:spacing w:line="20" w:lineRule="exact"/>
        <w:sectPr w:rsidR="0020496B">
          <w:pgSz w:w="12240" w:h="15840"/>
          <w:pgMar w:top="920" w:right="8242" w:bottom="0" w:left="1594" w:header="708" w:footer="708" w:gutter="0"/>
          <w:cols w:space="708"/>
        </w:sectPr>
      </w:pPr>
    </w:p>
    <w:p w:rsidR="0020496B" w:rsidRDefault="0020496B">
      <w:pPr>
        <w:spacing w:before="4608" w:line="293" w:lineRule="exact"/>
        <w:ind w:right="-113"/>
      </w:pPr>
      <w:r w:rsidRPr="00FD54EC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2. PLAN ZAJ</w:t>
      </w:r>
      <w:r w:rsidR="001F55C0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val="pl-PL"/>
        </w:rPr>
        <w:t>ĘĆ</w:t>
      </w:r>
      <w:r w:rsidRPr="00FD54EC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8549" w:bottom="0" w:left="1594" w:header="708" w:footer="708" w:gutter="0"/>
          <w:cols w:space="708"/>
        </w:sectPr>
      </w:pPr>
    </w:p>
    <w:p w:rsidR="0020496B" w:rsidRDefault="0020496B">
      <w:pPr>
        <w:spacing w:before="158" w:line="210" w:lineRule="exact"/>
        <w:ind w:right="-113"/>
      </w:pPr>
      <w:r w:rsidRPr="00FD54EC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Szkolenie na </w:t>
      </w:r>
      <w:r w:rsidR="00E30244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stopień* </w:t>
      </w:r>
      <w:r w:rsidR="00E30244"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>N</w:t>
      </w:r>
      <w:r w:rsidRPr="00FD54EC">
        <w:rPr>
          <w:rFonts w:ascii="Arial" w:eastAsia="Arial" w:hAnsi="Arial" w:cs="Arial"/>
          <w:color w:val="000000"/>
          <w:w w:val="99"/>
          <w:sz w:val="19"/>
          <w:szCs w:val="19"/>
        </w:rPr>
        <w:t>Ż / IŻ / I</w:t>
      </w:r>
      <w:r w:rsidR="00E30244"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>Ż</w:t>
      </w:r>
      <w:r w:rsidRPr="00FD54EC">
        <w:rPr>
          <w:rFonts w:ascii="Arial" w:eastAsia="Arial" w:hAnsi="Arial" w:cs="Arial"/>
          <w:color w:val="000000"/>
          <w:w w:val="99"/>
          <w:sz w:val="19"/>
          <w:szCs w:val="19"/>
        </w:rPr>
        <w:t>D / I</w:t>
      </w:r>
      <w:r w:rsidR="00E30244"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>Ż</w:t>
      </w:r>
      <w:r w:rsidRPr="00FD54EC">
        <w:rPr>
          <w:rFonts w:ascii="Arial" w:eastAsia="Arial" w:hAnsi="Arial" w:cs="Arial"/>
          <w:color w:val="000000"/>
          <w:w w:val="99"/>
          <w:sz w:val="19"/>
          <w:szCs w:val="19"/>
        </w:rPr>
        <w:t>L PZŻ realizowane jest zgodnie z Systemem Szkolenia Instruktorów PZŻ.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1405" w:bottom="0" w:left="1594" w:header="708" w:footer="708" w:gutter="0"/>
          <w:cols w:space="708"/>
        </w:sectPr>
      </w:pPr>
    </w:p>
    <w:p w:rsidR="0020496B" w:rsidRDefault="0020496B">
      <w:pPr>
        <w:spacing w:before="474" w:line="174" w:lineRule="exact"/>
        <w:ind w:right="-113"/>
      </w:pPr>
      <w:r w:rsidRPr="00FD54EC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</w:p>
    <w:p w:rsidR="0020496B" w:rsidRDefault="0020496B">
      <w:pPr>
        <w:spacing w:before="474" w:line="174" w:lineRule="exact"/>
        <w:ind w:right="-113"/>
      </w:pPr>
      <w:r>
        <w:br w:type="column"/>
      </w:r>
      <w:r w:rsidRPr="00FD54EC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0" w:bottom="0" w:left="1642" w:header="708" w:footer="708" w:gutter="0"/>
          <w:cols w:num="2" w:space="708" w:equalWidth="0">
            <w:col w:w="4811" w:space="1282"/>
            <w:col w:w="2411"/>
          </w:cols>
        </w:sectPr>
      </w:pPr>
    </w:p>
    <w:p w:rsidR="0020496B" w:rsidRDefault="0020496B">
      <w:pPr>
        <w:spacing w:before="3" w:line="147" w:lineRule="exact"/>
        <w:ind w:right="-113"/>
      </w:pPr>
      <w:r w:rsidRPr="00FD54EC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FD54EC">
        <w:rPr>
          <w:rFonts w:ascii="Arial" w:eastAsia="Arial" w:hAnsi="Arial" w:cs="Arial"/>
          <w:color w:val="000000"/>
          <w:sz w:val="13"/>
          <w:szCs w:val="13"/>
        </w:rPr>
        <w:t>ść</w:t>
      </w:r>
      <w:r w:rsidRPr="00FD54EC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20496B" w:rsidRDefault="0020496B">
      <w:pPr>
        <w:spacing w:before="3" w:line="147" w:lineRule="exact"/>
        <w:ind w:right="-113"/>
        <w:rPr>
          <w:rFonts w:ascii="Arial" w:eastAsia="Arial" w:hAnsi="Arial" w:cs="Arial"/>
          <w:i/>
          <w:iCs/>
          <w:color w:val="000000"/>
          <w:spacing w:val="20"/>
          <w:sz w:val="13"/>
          <w:szCs w:val="13"/>
        </w:rPr>
      </w:pPr>
      <w:r>
        <w:br w:type="column"/>
      </w:r>
      <w:r w:rsidRPr="00FD54EC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FD54EC">
        <w:rPr>
          <w:rFonts w:ascii="Arial" w:eastAsia="Arial" w:hAnsi="Arial" w:cs="Arial"/>
          <w:color w:val="000000"/>
          <w:sz w:val="13"/>
          <w:szCs w:val="13"/>
        </w:rPr>
        <w:t>ą</w:t>
      </w:r>
      <w:r w:rsidRPr="00FD54EC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FD54EC">
        <w:rPr>
          <w:rFonts w:ascii="Arial" w:eastAsia="Arial" w:hAnsi="Arial" w:cs="Arial"/>
          <w:color w:val="000000"/>
          <w:sz w:val="13"/>
          <w:szCs w:val="13"/>
        </w:rPr>
        <w:t>Ż</w:t>
      </w:r>
      <w:r w:rsidRPr="00FD54EC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20496B" w:rsidRDefault="0020496B" w:rsidP="0020496B">
      <w:pPr>
        <w:spacing w:line="20" w:lineRule="exact"/>
        <w:ind w:right="-113"/>
        <w:sectPr w:rsidR="0020496B" w:rsidSect="00D455F4">
          <w:type w:val="continuous"/>
          <w:pgSz w:w="12240" w:h="15840"/>
          <w:pgMar w:top="1417" w:right="0" w:bottom="0" w:left="2660" w:header="708" w:footer="708" w:gutter="0"/>
          <w:cols w:num="2" w:space="708" w:equalWidth="0">
            <w:col w:w="876" w:space="4598"/>
            <w:col w:w="1508"/>
          </w:cols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1218" type="#_x0000_t202" style="position:absolute;margin-left:26.7pt;margin-top:61.7pt;width:4.05pt;height:10.15pt;z-index:25185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6.7pt;margin-top:543.6pt;width:4.05pt;height:10.15pt;z-index:25185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69.7pt;margin-top:543.4pt;width:27.35pt;height:9.25pt;z-index:25186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95.6pt;margin-top:543.4pt;width:11.35pt;height:9.25pt;z-index:25186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05.5pt;margin-top:543.4pt;width:20.7pt;height:9.25pt;z-index:25186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22.4pt;margin-top:543.4pt;width:3.8pt;height:9.25pt;z-index:25186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8.7pt;margin-top:203.3pt;width:4.05pt;height:10.15pt;z-index:25186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58.7pt;margin-top:197.85pt;width:4.05pt;height:10.15pt;z-index:25186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92.15pt;margin-top:197.85pt;width:4.05pt;height:10.15pt;z-index:25186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45.4pt;margin-top:197.85pt;width:4.05pt;height:10.15pt;z-index:25186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98.8pt;margin-top:197.85pt;width:4.05pt;height:10.15pt;z-index:25186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45.5pt;margin-top:197.85pt;width:4.05pt;height:10.15pt;z-index:25187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82.2pt;margin-top:197.85pt;width:4.05pt;height:10.15pt;z-index:25187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515.6pt;margin-top:197.85pt;width:4.05pt;height:10.15pt;z-index:25187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48.9pt;margin-top:197.85pt;width:4.05pt;height:10.15pt;z-index:25187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582.2pt;margin-top:197.85pt;width:4.05pt;height:10.15pt;z-index:25187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15.6pt;margin-top:197.85pt;width:4.05pt;height:10.15pt;z-index:25187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648.95pt;margin-top:197.85pt;width:4.05pt;height:10.15pt;z-index:25187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712.25pt;margin-top:197.85pt;width:4.05pt;height:10.15pt;z-index:25187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58.7pt;margin-top:233.6pt;width:4.05pt;height:10.15pt;z-index:25187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92.15pt;margin-top:233.6pt;width:4.05pt;height:10.15pt;z-index:25187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45.4pt;margin-top:233.6pt;width:4.05pt;height:10.15pt;z-index:25188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98.8pt;margin-top:233.6pt;width:4.05pt;height:10.15pt;z-index:25188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45.5pt;margin-top:233.6pt;width:4.05pt;height:10.15pt;z-index:25188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482.2pt;margin-top:233.6pt;width:4.05pt;height:10.15pt;z-index:25188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515.6pt;margin-top:233.6pt;width:4.05pt;height:10.15pt;z-index:25188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548.9pt;margin-top:233.6pt;width:4.05pt;height:10.15pt;z-index:25188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582.2pt;margin-top:233.6pt;width:4.05pt;height:10.15pt;z-index:25188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615.6pt;margin-top:233.6pt;width:4.05pt;height:10.15pt;z-index:25188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648.95pt;margin-top:233.6pt;width:4.05pt;height:10.15pt;z-index:25188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712.25pt;margin-top:233.6pt;width:4.05pt;height:10.15pt;z-index:25188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158.7pt;margin-top:268.8pt;width:4.05pt;height:10.15pt;z-index:25189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92.15pt;margin-top:268.8pt;width:4.05pt;height:10.15pt;z-index:25189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45.4pt;margin-top:268.8pt;width:4.05pt;height:10.15pt;z-index:25189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398.8pt;margin-top:268.8pt;width:4.05pt;height:10.15pt;z-index:25189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445.5pt;margin-top:268.8pt;width:4.05pt;height:10.15pt;z-index:25189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482.2pt;margin-top:268.8pt;width:4.05pt;height:10.15pt;z-index:25189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515.6pt;margin-top:268.8pt;width:4.05pt;height:10.15pt;z-index:25189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548.9pt;margin-top:268.8pt;width:4.05pt;height:10.15pt;z-index:25189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582.2pt;margin-top:268.8pt;width:4.05pt;height:10.15pt;z-index:25189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615.6pt;margin-top:268.8pt;width:4.05pt;height:10.15pt;z-index:25189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648.95pt;margin-top:268.8pt;width:4.05pt;height:10.15pt;z-index:25190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712.25pt;margin-top:268.8pt;width:4.05pt;height:10.15pt;z-index:25190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158.7pt;margin-top:304.05pt;width:4.05pt;height:10.15pt;z-index:25190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92.15pt;margin-top:304.05pt;width:4.05pt;height:10.15pt;z-index:25190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345.4pt;margin-top:304.05pt;width:4.05pt;height:10.15pt;z-index:25190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398.8pt;margin-top:304.05pt;width:4.05pt;height:10.15pt;z-index:25190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45.5pt;margin-top:304.05pt;width:4.05pt;height:10.15pt;z-index:25190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482.2pt;margin-top:304.05pt;width:4.05pt;height:10.15pt;z-index:25190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15.6pt;margin-top:304.05pt;width:4.05pt;height:10.15pt;z-index:25190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48.9pt;margin-top:304.05pt;width:4.05pt;height:10.15pt;z-index:25191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82.2pt;margin-top:304.05pt;width:4.05pt;height:10.15pt;z-index:25191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615.6pt;margin-top:304.05pt;width:4.05pt;height:10.15pt;z-index:25191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648.95pt;margin-top:304.05pt;width:4.05pt;height:10.15pt;z-index:25191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712.25pt;margin-top:304.05pt;width:4.05pt;height:10.15pt;z-index:25191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158.7pt;margin-top:339.25pt;width:4.05pt;height:10.15pt;z-index:25191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92.15pt;margin-top:339.25pt;width:4.05pt;height:10.15pt;z-index:25191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45.4pt;margin-top:339.25pt;width:4.05pt;height:10.15pt;z-index:25191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98.8pt;margin-top:339.25pt;width:4.05pt;height:10.15pt;z-index:25191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45.5pt;margin-top:339.25pt;width:4.05pt;height:10.15pt;z-index:25191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82.2pt;margin-top:339.25pt;width:4.05pt;height:10.15pt;z-index:25192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15.6pt;margin-top:339.25pt;width:4.05pt;height:10.15pt;z-index:25192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548.9pt;margin-top:339.25pt;width:4.05pt;height:10.15pt;z-index:25192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582.2pt;margin-top:339.25pt;width:4.05pt;height:10.15pt;z-index:25192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615.6pt;margin-top:339.25pt;width:4.05pt;height:10.15pt;z-index:25192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648.95pt;margin-top:339.25pt;width:4.05pt;height:10.15pt;z-index:25192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712.25pt;margin-top:339.25pt;width:4.05pt;height:10.15pt;z-index:25192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158.7pt;margin-top:374.45pt;width:4.05pt;height:10.15pt;z-index:25192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292.15pt;margin-top:374.45pt;width:4.05pt;height:10.15pt;z-index:25192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345.4pt;margin-top:374.45pt;width:4.05pt;height:10.15pt;z-index:25192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98.8pt;margin-top:374.45pt;width:4.05pt;height:10.15pt;z-index:25193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445.5pt;margin-top:374.45pt;width:4.05pt;height:10.15pt;z-index:25193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82.2pt;margin-top:374.45pt;width:4.05pt;height:10.15pt;z-index:25193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515.6pt;margin-top:374.45pt;width:4.05pt;height:10.15pt;z-index:25193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548.9pt;margin-top:374.45pt;width:4.05pt;height:10.15pt;z-index:25193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582.2pt;margin-top:374.45pt;width:4.05pt;height:10.15pt;z-index:25193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615.6pt;margin-top:374.45pt;width:4.05pt;height:10.15pt;z-index:25193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648.95pt;margin-top:374.45pt;width:4.05pt;height:10.15pt;z-index:25193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712.25pt;margin-top:374.45pt;width:4.05pt;height:10.15pt;z-index:25193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158.7pt;margin-top:409.75pt;width:4.05pt;height:10.15pt;z-index:25193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92.15pt;margin-top:409.75pt;width:4.05pt;height:10.15pt;z-index:25194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45.4pt;margin-top:409.75pt;width:4.05pt;height:10.15pt;z-index:25194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398.8pt;margin-top:409.75pt;width:4.05pt;height:10.15pt;z-index:25194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45.5pt;margin-top:409.75pt;width:4.05pt;height:10.15pt;z-index:25194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482.2pt;margin-top:409.75pt;width:4.05pt;height:10.15pt;z-index:25194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515.6pt;margin-top:409.75pt;width:4.05pt;height:10.15pt;z-index:25194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548.9pt;margin-top:409.75pt;width:4.05pt;height:10.15pt;z-index:25194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582.2pt;margin-top:409.75pt;width:4.05pt;height:10.15pt;z-index:25194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615.6pt;margin-top:409.75pt;width:4.05pt;height:10.15pt;z-index:25194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648.95pt;margin-top:409.75pt;width:4.05pt;height:10.15pt;z-index:25195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712.25pt;margin-top:409.75pt;width:4.05pt;height:10.15pt;z-index:25195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58.7pt;margin-top:444.95pt;width:4.05pt;height:10.15pt;z-index:25195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292.15pt;margin-top:444.95pt;width:4.05pt;height:10.15pt;z-index:25195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345.4pt;margin-top:444.95pt;width:4.05pt;height:10.15pt;z-index:25195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98.8pt;margin-top:444.95pt;width:4.05pt;height:10.15pt;z-index:25195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445.5pt;margin-top:444.95pt;width:4.05pt;height:10.15pt;z-index:25195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482.2pt;margin-top:444.95pt;width:4.05pt;height:10.15pt;z-index:25195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515.6pt;margin-top:444.95pt;width:4.05pt;height:10.15pt;z-index:25195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548.9pt;margin-top:444.95pt;width:4.05pt;height:10.15pt;z-index:25195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582.2pt;margin-top:444.95pt;width:4.05pt;height:10.15pt;z-index:25196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615.6pt;margin-top:444.95pt;width:4.05pt;height:10.15pt;z-index:25196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48.95pt;margin-top:444.95pt;width:4.05pt;height:10.15pt;z-index:25196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712.25pt;margin-top:444.95pt;width:4.05pt;height:10.15pt;z-index:25196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158.7pt;margin-top:480.2pt;width:4.05pt;height:10.15pt;z-index:25196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92.15pt;margin-top:480.2pt;width:4.05pt;height:10.15pt;z-index:25196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345.4pt;margin-top:480.2pt;width:4.05pt;height:10.15pt;z-index:25196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398.8pt;margin-top:480.2pt;width:4.05pt;height:10.15pt;z-index:25196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445.5pt;margin-top:480.2pt;width:4.05pt;height:10.15pt;z-index:25196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482.2pt;margin-top:480.2pt;width:4.05pt;height:10.15pt;z-index:25196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515.6pt;margin-top:480.2pt;width:4.05pt;height:10.15pt;z-index:25197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548.9pt;margin-top:480.2pt;width:4.05pt;height:10.15pt;z-index:25197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582.2pt;margin-top:480.2pt;width:4.05pt;height:10.15pt;z-index:25197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615.6pt;margin-top:480.2pt;width:4.05pt;height:10.15pt;z-index:25197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648.95pt;margin-top:480.2pt;width:4.05pt;height:10.15pt;z-index:25197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712.25pt;margin-top:480.2pt;width:4.05pt;height:10.15pt;z-index:25197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158.7pt;margin-top:515.4pt;width:4.05pt;height:10.15pt;z-index:25197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92.15pt;margin-top:515.4pt;width:4.05pt;height:10.15pt;z-index:25197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345.4pt;margin-top:515.4pt;width:4.05pt;height:10.15pt;z-index:25197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398.8pt;margin-top:515.4pt;width:4.05pt;height:10.15pt;z-index:25197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445.5pt;margin-top:515.4pt;width:4.05pt;height:10.15pt;z-index:25198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82.2pt;margin-top:515.4pt;width:4.05pt;height:10.15pt;z-index:25198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515.6pt;margin-top:515.4pt;width:4.05pt;height:10.15pt;z-index:25198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548.9pt;margin-top:515.4pt;width:4.05pt;height:10.15pt;z-index:25198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582.2pt;margin-top:515.4pt;width:4.05pt;height:10.15pt;z-index:25198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615.6pt;margin-top:515.4pt;width:4.05pt;height:10.15pt;z-index:25198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648.95pt;margin-top:515.4pt;width:4.05pt;height:10.15pt;z-index:25198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712.25pt;margin-top:515.4pt;width:4.05pt;height:10.15pt;z-index:25198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5.6pt;margin-top:95.75pt;width:735.05pt;height:441.95pt;z-index:25198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4672" w:type="dxa"/>
                    <w:tblInd w:w="1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"/>
                    <w:gridCol w:w="4199"/>
                    <w:gridCol w:w="363"/>
                    <w:gridCol w:w="199"/>
                    <w:gridCol w:w="331"/>
                    <w:gridCol w:w="341"/>
                    <w:gridCol w:w="354"/>
                    <w:gridCol w:w="199"/>
                    <w:gridCol w:w="200"/>
                    <w:gridCol w:w="330"/>
                    <w:gridCol w:w="354"/>
                    <w:gridCol w:w="199"/>
                    <w:gridCol w:w="200"/>
                    <w:gridCol w:w="329"/>
                    <w:gridCol w:w="771"/>
                    <w:gridCol w:w="650"/>
                    <w:gridCol w:w="648"/>
                    <w:gridCol w:w="321"/>
                    <w:gridCol w:w="343"/>
                    <w:gridCol w:w="326"/>
                    <w:gridCol w:w="328"/>
                    <w:gridCol w:w="221"/>
                    <w:gridCol w:w="242"/>
                    <w:gridCol w:w="236"/>
                    <w:gridCol w:w="645"/>
                    <w:gridCol w:w="1807"/>
                  </w:tblGrid>
                  <w:tr w:rsidR="0020496B">
                    <w:trPr>
                      <w:trHeight w:hRule="exact" w:val="329"/>
                    </w:trPr>
                    <w:tc>
                      <w:tcPr>
                        <w:tcW w:w="55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left w:w="163" w:type="dxa"/>
                          <w:right w:w="137" w:type="dxa"/>
                        </w:tcMar>
                      </w:tcPr>
                      <w:p w:rsidR="0020496B" w:rsidRDefault="0020496B">
                        <w:pPr>
                          <w:spacing w:before="780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lp. </w:t>
                        </w:r>
                      </w:p>
                    </w:tc>
                    <w:tc>
                      <w:tcPr>
                        <w:tcW w:w="4258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left w:w="1458" w:type="dxa"/>
                          <w:right w:w="1442" w:type="dxa"/>
                        </w:tcMar>
                      </w:tcPr>
                      <w:p w:rsidR="0020496B" w:rsidRDefault="0020496B">
                        <w:pPr>
                          <w:spacing w:before="745" w:line="210" w:lineRule="exact"/>
                          <w:ind w:right="-113"/>
                        </w:pPr>
                        <w:r w:rsidRPr="0089037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Nazwisko i Imię</w:t>
                        </w:r>
                      </w:p>
                    </w:tc>
                    <w:tc>
                      <w:tcPr>
                        <w:tcW w:w="4677" w:type="dxa"/>
                        <w:gridSpan w:val="1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50" w:type="dxa"/>
                          <w:right w:w="1833" w:type="dxa"/>
                        </w:tcMar>
                      </w:tcPr>
                      <w:p w:rsidR="0020496B" w:rsidRDefault="0020496B">
                        <w:pPr>
                          <w:spacing w:before="77" w:line="19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wpisa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>ć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 dane</w:t>
                        </w:r>
                      </w:p>
                    </w:tc>
                    <w:tc>
                      <w:tcPr>
                        <w:tcW w:w="3334" w:type="dxa"/>
                        <w:gridSpan w:val="9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01" w:type="dxa"/>
                          <w:right w:w="493" w:type="dxa"/>
                        </w:tcMar>
                      </w:tcPr>
                      <w:p w:rsidR="0020496B" w:rsidRDefault="0020496B">
                        <w:pPr>
                          <w:spacing w:before="77" w:line="19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zaznaczy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>ć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 spełnienie warunku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78" w:type="dxa"/>
                          <w:right w:w="253" w:type="dxa"/>
                        </w:tcMar>
                      </w:tcPr>
                      <w:p w:rsidR="0020496B" w:rsidRDefault="0020496B">
                        <w:pPr>
                          <w:spacing w:before="67" w:line="210" w:lineRule="exact"/>
                          <w:ind w:right="-113"/>
                        </w:pPr>
                        <w:r w:rsidRPr="0089037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>zebra</w:t>
                        </w:r>
                        <w:r w:rsidRPr="0089037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ć</w:t>
                        </w:r>
                        <w:r w:rsidRPr="0089037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 xml:space="preserve"> podpisy</w:t>
                        </w:r>
                      </w:p>
                    </w:tc>
                  </w:tr>
                  <w:tr w:rsidR="0020496B">
                    <w:trPr>
                      <w:trHeight w:hRule="exact" w:val="1395"/>
                    </w:trPr>
                    <w:tc>
                      <w:tcPr>
                        <w:tcW w:w="55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258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3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  <w:tcMar>
                          <w:left w:w="158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89" w:lineRule="exact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stopień żeglarski 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21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/ lodowy 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158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(nr patentu i data 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58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uzyskania)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  <w:tcMar>
                          <w:left w:w="149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89" w:lineRule="exact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stopień 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20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motorowodny 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22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(nr patentu i data 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1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uzyskania)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  <w:tcMar>
                          <w:left w:w="149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89" w:lineRule="exact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stopień 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20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instruktorski 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22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(nr patentu i data 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1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uzyskania)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16" w:type="dxa"/>
                        </w:tcMar>
                        <w:textDirection w:val="btLr"/>
                      </w:tcPr>
                      <w:p w:rsidR="0020496B" w:rsidRDefault="0020496B">
                        <w:pPr>
                          <w:tabs>
                            <w:tab w:val="left" w:pos="85"/>
                          </w:tabs>
                          <w:spacing w:line="194" w:lineRule="exac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nr książeczki </w:t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żeglarskiej 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49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wpłata 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50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89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ukończone 18 lat 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  <w:tcMar>
                          <w:left w:w="148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wykształcenie 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6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89" w:lineRule="exac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średnie 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  <w:tcMar>
                          <w:left w:w="148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egzamin 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1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kwalifikacyjny 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  <w:tcMar>
                          <w:left w:w="48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potwierdzenie 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37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89" w:lineRule="exac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stażu </w:t>
                        </w:r>
                      </w:p>
                    </w:tc>
                    <w:tc>
                      <w:tcPr>
                        <w:tcW w:w="239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0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instruktorskiego 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49" w:type="dxa"/>
                        </w:tcMar>
                        <w:textDirection w:val="btLr"/>
                      </w:tcPr>
                      <w:p w:rsidR="0020496B" w:rsidRDefault="0020496B">
                        <w:pPr>
                          <w:spacing w:line="156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badania lekarskie 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1" w:type="dxa"/>
                          <w:right w:w="165" w:type="dxa"/>
                        </w:tcMar>
                      </w:tcPr>
                      <w:p w:rsidR="0020496B" w:rsidRDefault="0020496B">
                        <w:pPr>
                          <w:tabs>
                            <w:tab w:val="left" w:pos="99"/>
                            <w:tab w:val="left" w:pos="155"/>
                          </w:tabs>
                          <w:spacing w:before="414" w:after="26" w:line="191" w:lineRule="exact"/>
                          <w:ind w:right="-113"/>
                        </w:pP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Oświadczam, że </w:t>
                        </w:r>
                        <w:r>
                          <w:br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potrafię pływać </w:t>
                        </w:r>
                      </w:p>
                      <w:p w:rsidR="0020496B" w:rsidRDefault="0020496B">
                        <w:pPr>
                          <w:spacing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(podpis kandydata)</w:t>
                        </w:r>
                      </w:p>
                    </w:tc>
                  </w:tr>
                  <w:tr w:rsidR="0020496B">
                    <w:trPr>
                      <w:trHeight w:hRule="exact" w:val="74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0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5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4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705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28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7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7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66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</w:tbl>
                <w:p w:rsidR="0020496B" w:rsidRDefault="0020496B"/>
              </w:txbxContent>
            </v:textbox>
            <w10:wrap anchorx="page" anchory="page"/>
          </v:shape>
        </w:pict>
      </w:r>
    </w:p>
    <w:p w:rsidR="0020496B" w:rsidRDefault="001F55C0">
      <w:pPr>
        <w:spacing w:line="243" w:lineRule="exact"/>
        <w:ind w:right="-113"/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3. EWIDENCJA KURSANTÓ</w:t>
      </w:r>
      <w:r w:rsidR="0020496B" w:rsidRPr="0089037E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W.</w:t>
      </w:r>
    </w:p>
    <w:p w:rsidR="0020496B" w:rsidRDefault="0020496B" w:rsidP="0020496B">
      <w:pPr>
        <w:spacing w:line="20" w:lineRule="exact"/>
        <w:ind w:right="-113"/>
        <w:sectPr w:rsidR="0020496B" w:rsidSect="005C5037">
          <w:pgSz w:w="15840" w:h="12240"/>
          <w:pgMar w:top="1498" w:right="11466" w:bottom="0" w:left="534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1346" type="#_x0000_t202" style="position:absolute;margin-left:541.6pt;margin-top:26.7pt;width:10.15pt;height:4.05pt;z-index:25199104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59.65pt;margin-top:26.7pt;width:10.15pt;height:4.05pt;z-index:2519920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60.75pt;margin-top:369.7pt;width:9.25pt;height:27.35pt;z-index:25199308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60.75pt;margin-top:395.6pt;width:9.25pt;height:11.35pt;z-index:25199411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60.75pt;margin-top:405.5pt;width:9.25pt;height:20.7pt;z-index:25199513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60.75pt;margin-top:422.4pt;width:9.25pt;height:3.8pt;z-index:25199616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523.95pt;margin-top:26.7pt;width:13.6pt;height:5.1pt;z-index:25199718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400pt;margin-top:38.7pt;width:10.15pt;height:4.05pt;z-index:25199820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405.45pt;margin-top:158.7pt;width:10.15pt;height:4.05pt;z-index:25199923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405.45pt;margin-top:292.15pt;width:10.15pt;height:4.05pt;z-index:25200025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405.45pt;margin-top:345.4pt;width:10.15pt;height:4.05pt;z-index:25200128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405.45pt;margin-top:398.8pt;width:10.15pt;height:4.05pt;z-index:25200230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405.45pt;margin-top:445.5pt;width:10.15pt;height:4.05pt;z-index:25200332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405.45pt;margin-top:482.2pt;width:10.15pt;height:4.05pt;z-index:25200435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405.45pt;margin-top:515.6pt;width:10.15pt;height:4.05pt;z-index:25200537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405.45pt;margin-top:548.9pt;width:10.15pt;height:4.05pt;z-index:25200640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405.45pt;margin-top:582.2pt;width:10.15pt;height:4.05pt;z-index:25200742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405.45pt;margin-top:615.6pt;width:10.15pt;height:4.05pt;z-index:25200844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405.45pt;margin-top:648.95pt;width:10.15pt;height:4.05pt;z-index:2520094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405.45pt;margin-top:712.25pt;width:10.15pt;height:4.05pt;z-index:25201049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369.7pt;margin-top:158.7pt;width:10.15pt;height:4.05pt;z-index:25201152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369.7pt;margin-top:292.15pt;width:10.15pt;height:4.05pt;z-index:25201254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69.7pt;margin-top:345.4pt;width:10.15pt;height:4.05pt;z-index:25201356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369.7pt;margin-top:398.8pt;width:10.15pt;height:4.05pt;z-index:25201459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369.7pt;margin-top:445.5pt;width:10.15pt;height:4.05pt;z-index:25201561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69.7pt;margin-top:482.2pt;width:10.15pt;height:4.05pt;z-index:25201664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369.7pt;margin-top:515.6pt;width:10.15pt;height:4.05pt;z-index:2520176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69.7pt;margin-top:548.9pt;width:10.15pt;height:4.05pt;z-index:25201868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369.7pt;margin-top:582.2pt;width:10.15pt;height:4.05pt;z-index:25201971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369.7pt;margin-top:615.6pt;width:10.15pt;height:4.05pt;z-index:25202073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369.7pt;margin-top:648.95pt;width:10.15pt;height:4.05pt;z-index:25202176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69.7pt;margin-top:712.25pt;width:10.15pt;height:4.05pt;z-index:25202278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334.45pt;margin-top:158.7pt;width:10.15pt;height:4.05pt;z-index:25202380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334.45pt;margin-top:292.15pt;width:10.15pt;height:4.05pt;z-index:25202483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334.45pt;margin-top:345.4pt;width:10.15pt;height:4.05pt;z-index:25202585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334.45pt;margin-top:398.8pt;width:10.15pt;height:4.05pt;z-index:25202688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334.45pt;margin-top:445.5pt;width:10.15pt;height:4.05pt;z-index:25202790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334.45pt;margin-top:482.2pt;width:10.15pt;height:4.05pt;z-index:25202892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334.45pt;margin-top:515.6pt;width:10.15pt;height:4.05pt;z-index:25202995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334.45pt;margin-top:548.9pt;width:10.15pt;height:4.05pt;z-index:25203097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334.45pt;margin-top:582.2pt;width:10.15pt;height:4.05pt;z-index:25203200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334.45pt;margin-top:615.6pt;width:10.15pt;height:4.05pt;z-index:25203302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334.45pt;margin-top:648.95pt;width:10.15pt;height:4.05pt;z-index:25203404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334.45pt;margin-top:712.25pt;width:10.15pt;height:4.05pt;z-index:2520350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299.25pt;margin-top:158.7pt;width:10.15pt;height:4.05pt;z-index:25203609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299.25pt;margin-top:292.15pt;width:10.15pt;height:4.05pt;z-index:25203712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299.25pt;margin-top:345.4pt;width:10.15pt;height:4.05pt;z-index:25203814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299.25pt;margin-top:398.8pt;width:10.15pt;height:4.05pt;z-index:25203916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299.25pt;margin-top:445.5pt;width:10.15pt;height:4.05pt;z-index:25204019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299.25pt;margin-top:482.2pt;width:10.15pt;height:4.05pt;z-index:25204121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299.25pt;margin-top:515.6pt;width:10.15pt;height:4.05pt;z-index:25204224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299.25pt;margin-top:548.9pt;width:10.15pt;height:4.05pt;z-index:2520432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299.25pt;margin-top:582.2pt;width:10.15pt;height:4.05pt;z-index:25204428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299.25pt;margin-top:615.6pt;width:10.15pt;height:4.05pt;z-index:25204531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299.25pt;margin-top:648.95pt;width:10.15pt;height:4.05pt;z-index:25204633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299.25pt;margin-top:712.25pt;width:10.15pt;height:4.05pt;z-index:25204736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264.05pt;margin-top:158.7pt;width:10.15pt;height:4.05pt;z-index:25204838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264.05pt;margin-top:292.15pt;width:10.15pt;height:4.05pt;z-index:25204940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264.05pt;margin-top:345.4pt;width:10.15pt;height:4.05pt;z-index:25205043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264.05pt;margin-top:398.8pt;width:10.15pt;height:4.05pt;z-index:25205145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264.05pt;margin-top:445.5pt;width:10.15pt;height:4.05pt;z-index:25205248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264.05pt;margin-top:482.2pt;width:10.15pt;height:4.05pt;z-index:25205350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64.05pt;margin-top:515.6pt;width:10.15pt;height:4.05pt;z-index:25205452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264.05pt;margin-top:548.9pt;width:10.15pt;height:4.05pt;z-index:25205555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264.05pt;margin-top:582.2pt;width:10.15pt;height:4.05pt;z-index:25205657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264.05pt;margin-top:615.6pt;width:10.15pt;height:4.05pt;z-index:25205760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264.05pt;margin-top:648.95pt;width:10.15pt;height:4.05pt;z-index:25205862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264.05pt;margin-top:712.25pt;width:10.15pt;height:4.05pt;z-index:25205964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228.8pt;margin-top:158.7pt;width:10.15pt;height:4.05pt;z-index:2520606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228.8pt;margin-top:292.15pt;width:10.15pt;height:4.05pt;z-index:25206169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228.8pt;margin-top:345.4pt;width:10.15pt;height:4.05pt;z-index:25206272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228.8pt;margin-top:398.8pt;width:10.15pt;height:4.05pt;z-index:25206374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228.8pt;margin-top:445.5pt;width:10.15pt;height:4.05pt;z-index:25206476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228.8pt;margin-top:482.2pt;width:10.15pt;height:4.05pt;z-index:25206579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28.8pt;margin-top:515.6pt;width:10.15pt;height:4.05pt;z-index:25206681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228.8pt;margin-top:548.9pt;width:10.15pt;height:4.05pt;z-index:25206784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28.8pt;margin-top:582.2pt;width:10.15pt;height:4.05pt;z-index:2520688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228.8pt;margin-top:615.6pt;width:10.15pt;height:4.05pt;z-index:25206988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228.8pt;margin-top:648.95pt;width:10.15pt;height:4.05pt;z-index:25207091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228.8pt;margin-top:712.25pt;width:10.15pt;height:4.05pt;z-index:25207193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193.55pt;margin-top:158.7pt;width:10.15pt;height:4.05pt;z-index:25207296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93.55pt;margin-top:292.15pt;width:10.15pt;height:4.05pt;z-index:25207398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193.55pt;margin-top:345.4pt;width:10.15pt;height:4.05pt;z-index:25207500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193.55pt;margin-top:398.8pt;width:10.15pt;height:4.05pt;z-index:25207603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193.55pt;margin-top:445.5pt;width:10.15pt;height:4.05pt;z-index:25207705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193.55pt;margin-top:482.2pt;width:10.15pt;height:4.05pt;z-index:25207808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193.55pt;margin-top:515.6pt;width:10.15pt;height:4.05pt;z-index:25207910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193.55pt;margin-top:548.9pt;width:10.15pt;height:4.05pt;z-index:25208012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193.55pt;margin-top:582.2pt;width:10.15pt;height:4.05pt;z-index:25208115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193.55pt;margin-top:615.6pt;width:10.15pt;height:4.05pt;z-index:25208217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193.55pt;margin-top:648.95pt;width:10.15pt;height:4.05pt;z-index:25208320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193.55pt;margin-top:712.25pt;width:10.15pt;height:4.05pt;z-index:25208422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158.3pt;margin-top:158.7pt;width:10.15pt;height:4.05pt;z-index:25208524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58.3pt;margin-top:292.15pt;width:10.15pt;height:4.05pt;z-index:2520862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158.3pt;margin-top:345.4pt;width:10.15pt;height:4.05pt;z-index:25208729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58.3pt;margin-top:398.8pt;width:10.15pt;height:4.05pt;z-index:25208832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158.3pt;margin-top:445.5pt;width:10.15pt;height:4.05pt;z-index:25208934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158.3pt;margin-top:482.2pt;width:10.15pt;height:4.05pt;z-index:25209036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158.3pt;margin-top:515.6pt;width:10.15pt;height:4.05pt;z-index:25209139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158.3pt;margin-top:548.9pt;width:10.15pt;height:4.05pt;z-index:25209241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158.3pt;margin-top:582.2pt;width:10.15pt;height:4.05pt;z-index:25209344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58.3pt;margin-top:615.6pt;width:10.15pt;height:4.05pt;z-index:2520944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158.3pt;margin-top:648.95pt;width:10.15pt;height:4.05pt;z-index:25209548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158.3pt;margin-top:712.25pt;width:10.15pt;height:4.05pt;z-index:25209651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123.1pt;margin-top:158.7pt;width:10.15pt;height:4.05pt;z-index:25209753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123.1pt;margin-top:292.15pt;width:10.15pt;height:4.05pt;z-index:25209856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123.1pt;margin-top:345.4pt;width:10.15pt;height:4.05pt;z-index:25209958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123.1pt;margin-top:398.8pt;width:10.15pt;height:4.05pt;z-index:25210060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123.1pt;margin-top:445.5pt;width:10.15pt;height:4.05pt;z-index:25210163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23.1pt;margin-top:482.2pt;width:10.15pt;height:4.05pt;z-index:25210265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123.1pt;margin-top:515.6pt;width:10.15pt;height:4.05pt;z-index:25210368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23.1pt;margin-top:548.9pt;width:10.15pt;height:4.05pt;z-index:25210470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123.1pt;margin-top:582.2pt;width:10.15pt;height:4.05pt;z-index:25210572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23.1pt;margin-top:615.6pt;width:10.15pt;height:4.05pt;z-index:25210675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123.1pt;margin-top:648.95pt;width:10.15pt;height:4.05pt;z-index:25210777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123.1pt;margin-top:712.25pt;width:10.15pt;height:4.05pt;z-index:25210880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87.85pt;margin-top:158.7pt;width:10.15pt;height:4.05pt;z-index:25210982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87.85pt;margin-top:292.15pt;width:10.15pt;height:4.05pt;z-index:25211084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87.85pt;margin-top:345.4pt;width:10.15pt;height:4.05pt;z-index:2521118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87.85pt;margin-top:398.8pt;width:10.15pt;height:4.05pt;z-index:25211289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87.85pt;margin-top:445.5pt;width:10.15pt;height:4.05pt;z-index:25211392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87.85pt;margin-top:482.2pt;width:10.15pt;height:4.05pt;z-index:25211494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87.85pt;margin-top:515.6pt;width:10.15pt;height:4.05pt;z-index:25211596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87.85pt;margin-top:548.9pt;width:10.15pt;height:4.05pt;z-index:25211699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87.85pt;margin-top:582.2pt;width:10.15pt;height:4.05pt;z-index:25211801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87.85pt;margin-top:615.6pt;width:10.15pt;height:4.05pt;z-index:25211904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87.85pt;margin-top:648.95pt;width:10.15pt;height:4.05pt;z-index:2521200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87.85pt;margin-top:712.25pt;width:10.15pt;height:4.05pt;z-index:25212108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75.7pt;margin-top:25.6pt;width:441.95pt;height:735.05pt;z-index:25212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881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705"/>
                    <w:gridCol w:w="705"/>
                    <w:gridCol w:w="705"/>
                    <w:gridCol w:w="705"/>
                    <w:gridCol w:w="704"/>
                    <w:gridCol w:w="704"/>
                    <w:gridCol w:w="704"/>
                    <w:gridCol w:w="704"/>
                    <w:gridCol w:w="742"/>
                    <w:gridCol w:w="1396"/>
                    <w:gridCol w:w="330"/>
                  </w:tblGrid>
                  <w:tr w:rsidR="0020496B">
                    <w:trPr>
                      <w:trHeight w:hRule="exact" w:val="550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8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207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172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780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74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lp. </w:t>
                        </w:r>
                      </w:p>
                    </w:tc>
                  </w:tr>
                  <w:tr w:rsidR="0020496B">
                    <w:trPr>
                      <w:trHeight w:hRule="exact" w:val="4258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72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780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210" w:lineRule="exact"/>
                          <w:jc w:val="center"/>
                        </w:pPr>
                        <w:r w:rsidRPr="0007780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Nazwisko i Imię</w:t>
                        </w:r>
                      </w:p>
                    </w:tc>
                  </w:tr>
                  <w:tr w:rsidR="0020496B">
                    <w:trPr>
                      <w:trHeight w:hRule="exact" w:val="1076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2" w:type="dxa"/>
                          <w:right w:w="15" w:type="dxa"/>
                        </w:tcMar>
                      </w:tcPr>
                      <w:p w:rsidR="0020496B" w:rsidRDefault="0020496B">
                        <w:pPr>
                          <w:spacing w:before="126" w:line="189" w:lineRule="exact"/>
                          <w:ind w:left="10" w:right="-104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stopień żeglarski </w:t>
                        </w:r>
                      </w:p>
                      <w:p w:rsidR="0020496B" w:rsidRDefault="0020496B">
                        <w:pPr>
                          <w:spacing w:before="43" w:line="156" w:lineRule="exact"/>
                          <w:ind w:left="329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/ lodowy </w:t>
                        </w:r>
                      </w:p>
                      <w:p w:rsidR="0020496B" w:rsidRDefault="0020496B">
                        <w:pPr>
                          <w:spacing w:before="44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(nr patentu i data </w:t>
                        </w:r>
                      </w:p>
                      <w:p w:rsidR="0020496B" w:rsidRDefault="0020496B">
                        <w:pPr>
                          <w:spacing w:before="44" w:line="156" w:lineRule="exact"/>
                          <w:ind w:left="235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uzyskania)</w:t>
                        </w:r>
                      </w:p>
                    </w:tc>
                    <w:tc>
                      <w:tcPr>
                        <w:tcW w:w="32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right w:w="10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92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wpisa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>ć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 dane</w:t>
                        </w:r>
                      </w:p>
                    </w:tc>
                  </w:tr>
                  <w:tr w:rsidR="0020496B">
                    <w:trPr>
                      <w:trHeight w:hRule="exact" w:val="1066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2" w:type="dxa"/>
                          <w:right w:w="15" w:type="dxa"/>
                        </w:tcMar>
                      </w:tcPr>
                      <w:p w:rsidR="0020496B" w:rsidRDefault="0020496B">
                        <w:pPr>
                          <w:spacing w:before="118" w:line="189" w:lineRule="exact"/>
                          <w:ind w:left="366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stopień </w:t>
                        </w:r>
                      </w:p>
                      <w:p w:rsidR="0020496B" w:rsidRDefault="0020496B">
                        <w:pPr>
                          <w:spacing w:before="42" w:line="156" w:lineRule="exact"/>
                          <w:ind w:left="132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motorowodny </w:t>
                        </w:r>
                      </w:p>
                      <w:p w:rsidR="0020496B" w:rsidRDefault="0020496B">
                        <w:pPr>
                          <w:spacing w:before="45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(nr patentu i data </w:t>
                        </w:r>
                      </w:p>
                      <w:p w:rsidR="0020496B" w:rsidRDefault="0020496B">
                        <w:pPr>
                          <w:spacing w:before="43" w:line="156" w:lineRule="exact"/>
                          <w:ind w:left="235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uzyskania)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1066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2" w:type="dxa"/>
                          <w:right w:w="15" w:type="dxa"/>
                        </w:tcMar>
                      </w:tcPr>
                      <w:p w:rsidR="0020496B" w:rsidRDefault="0020496B">
                        <w:pPr>
                          <w:spacing w:before="118" w:line="189" w:lineRule="exact"/>
                          <w:ind w:left="366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stopień </w:t>
                        </w:r>
                      </w:p>
                      <w:p w:rsidR="0020496B" w:rsidRDefault="0020496B">
                        <w:pPr>
                          <w:spacing w:before="42" w:line="156" w:lineRule="exact"/>
                          <w:ind w:left="188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instruktorski </w:t>
                        </w:r>
                      </w:p>
                      <w:p w:rsidR="0020496B" w:rsidRDefault="0020496B">
                        <w:pPr>
                          <w:spacing w:before="45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(nr patentu i data </w:t>
                        </w:r>
                      </w:p>
                      <w:p w:rsidR="0020496B" w:rsidRDefault="0020496B">
                        <w:pPr>
                          <w:spacing w:before="43" w:line="156" w:lineRule="exact"/>
                          <w:ind w:left="235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uzyskania)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800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07" w:type="dxa"/>
                          <w:right w:w="171" w:type="dxa"/>
                        </w:tcMar>
                      </w:tcPr>
                      <w:p w:rsidR="0020496B" w:rsidRDefault="0020496B">
                        <w:pPr>
                          <w:tabs>
                            <w:tab w:val="left" w:pos="85"/>
                          </w:tabs>
                          <w:spacing w:before="185" w:line="19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nr książeczki </w:t>
                        </w:r>
                        <w:r>
                          <w:br/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żeglarskiej 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667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48" w:type="dxa"/>
                          <w:right w:w="410" w:type="dxa"/>
                        </w:tcMar>
                      </w:tcPr>
                      <w:p w:rsidR="0020496B" w:rsidRDefault="0020496B">
                        <w:pPr>
                          <w:spacing w:before="249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wpłata 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667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2" w:type="dxa"/>
                          <w:right w:w="15" w:type="dxa"/>
                        </w:tcMar>
                      </w:tcPr>
                      <w:p w:rsidR="0020496B" w:rsidRDefault="0020496B">
                        <w:pPr>
                          <w:spacing w:before="219" w:line="18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ukończone 18 lat </w:t>
                        </w:r>
                      </w:p>
                    </w:tc>
                    <w:tc>
                      <w:tcPr>
                        <w:tcW w:w="32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right w:w="108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192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zaznaczy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>ć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 spełnienie warunku</w:t>
                        </w:r>
                      </w:p>
                    </w:tc>
                  </w:tr>
                  <w:tr w:rsidR="0020496B">
                    <w:trPr>
                      <w:trHeight w:hRule="exact" w:val="667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70" w:type="dxa"/>
                          <w:right w:w="132" w:type="dxa"/>
                        </w:tcMar>
                      </w:tcPr>
                      <w:p w:rsidR="0020496B" w:rsidRDefault="0020496B">
                        <w:pPr>
                          <w:spacing w:before="148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wykształcenie </w:t>
                        </w:r>
                      </w:p>
                      <w:p w:rsidR="0020496B" w:rsidRDefault="0020496B">
                        <w:pPr>
                          <w:spacing w:before="12" w:line="189" w:lineRule="exact"/>
                          <w:ind w:left="244" w:right="-11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średnie 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667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1" w:type="dxa"/>
                          <w:right w:w="142" w:type="dxa"/>
                        </w:tcMar>
                      </w:tcPr>
                      <w:p w:rsidR="0020496B" w:rsidRDefault="0020496B">
                        <w:pPr>
                          <w:spacing w:before="148" w:line="156" w:lineRule="exact"/>
                          <w:ind w:left="192"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egzamin </w:t>
                        </w:r>
                      </w:p>
                      <w:p w:rsidR="0020496B" w:rsidRDefault="0020496B">
                        <w:pPr>
                          <w:spacing w:before="44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kwalifikacyjny 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667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9" w:type="dxa"/>
                          <w:right w:w="62" w:type="dxa"/>
                        </w:tcMar>
                      </w:tcPr>
                      <w:p w:rsidR="0020496B" w:rsidRDefault="0020496B">
                        <w:pPr>
                          <w:spacing w:before="49" w:line="156" w:lineRule="exact"/>
                          <w:ind w:left="70" w:right="-4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potwierdzenie </w:t>
                        </w:r>
                      </w:p>
                      <w:p w:rsidR="0020496B" w:rsidRDefault="0020496B">
                        <w:pPr>
                          <w:spacing w:before="12" w:line="189" w:lineRule="exact"/>
                          <w:ind w:left="390" w:right="-11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stażu </w:t>
                        </w:r>
                      </w:p>
                      <w:p w:rsidR="0020496B" w:rsidRDefault="0020496B">
                        <w:pPr>
                          <w:spacing w:before="42" w:line="156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instruktorskiego 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665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3" w:type="dxa"/>
                          <w:right w:w="0" w:type="dxa"/>
                        </w:tcMar>
                      </w:tcPr>
                      <w:p w:rsidR="0020496B" w:rsidRDefault="0020496B">
                        <w:pPr>
                          <w:spacing w:before="249" w:line="156" w:lineRule="exact"/>
                          <w:ind w:right="-11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badania lekarskie </w:t>
                        </w:r>
                      </w:p>
                    </w:tc>
                    <w:tc>
                      <w:tcPr>
                        <w:tcW w:w="329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1850"/>
                    </w:trPr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0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7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39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446" w:type="dxa"/>
                        </w:tcMar>
                        <w:textDirection w:val="tbRl"/>
                      </w:tcPr>
                      <w:p w:rsidR="0020496B" w:rsidRDefault="0020496B">
                        <w:pPr>
                          <w:tabs>
                            <w:tab w:val="left" w:pos="99"/>
                            <w:tab w:val="left" w:pos="155"/>
                          </w:tabs>
                        </w:pP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Oświadczam, że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  <w:szCs w:val="17"/>
                          </w:rPr>
                          <w:t xml:space="preserve">potrafię pływać </w:t>
                        </w:r>
                      </w:p>
                      <w:p w:rsidR="0020496B" w:rsidRDefault="0020496B">
                        <w:pPr>
                          <w:spacing w:line="174" w:lineRule="exact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(podpis kandydata)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right w:w="102" w:type="dxa"/>
                        </w:tcMar>
                        <w:textDirection w:val="tbRl"/>
                      </w:tcPr>
                      <w:p w:rsidR="0020496B" w:rsidRDefault="0020496B">
                        <w:pPr>
                          <w:spacing w:line="210" w:lineRule="exact"/>
                          <w:jc w:val="center"/>
                        </w:pPr>
                        <w:r w:rsidRPr="0007780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>zebra</w:t>
                        </w:r>
                        <w:r w:rsidRPr="0007780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ć</w:t>
                        </w:r>
                        <w:r w:rsidRPr="0007780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 xml:space="preserve"> podpisy</w:t>
                        </w:r>
                      </w:p>
                    </w:tc>
                  </w:tr>
                </w:tbl>
                <w:p w:rsidR="0020496B" w:rsidRDefault="0020496B"/>
              </w:txbxContent>
            </v:textbox>
            <w10:wrap anchorx="page" anchory="page"/>
          </v:shape>
        </w:pict>
      </w:r>
    </w:p>
    <w:p w:rsidR="0020496B" w:rsidRDefault="0020496B" w:rsidP="0020496B">
      <w:pPr>
        <w:spacing w:line="20" w:lineRule="exact"/>
        <w:sectPr w:rsidR="0020496B" w:rsidSect="00FC03E0">
          <w:pgSz w:w="12240" w:h="15840"/>
          <w:pgMar w:top="1417" w:right="1417" w:bottom="0" w:left="1417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1475" type="#_x0000_t202" style="position:absolute;margin-left:26.7pt;margin-top:61.7pt;width:4.05pt;height:10.15pt;z-index:25212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26.7pt;margin-top:543.6pt;width:4.05pt;height:10.15pt;z-index:25212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369.7pt;margin-top:543.4pt;width:27.35pt;height:9.25pt;z-index:25212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395.6pt;margin-top:543.4pt;width:11.35pt;height:9.25pt;z-index:25212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405.5pt;margin-top:543.4pt;width:20.7pt;height:9.25pt;z-index:25212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422.4pt;margin-top:543.4pt;width:3.8pt;height:9.25pt;z-index:25212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278.15pt;margin-top:117.3pt;width:4.05pt;height:10.15pt;z-index:25213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303.5pt;margin-top:117.3pt;width:4.05pt;height:10.15pt;z-index:25213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328.8pt;margin-top:117.3pt;width:4.05pt;height:10.15pt;z-index:25213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354.2pt;margin-top:117.3pt;width:4.05pt;height:10.15pt;z-index:25213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379.5pt;margin-top:117.3pt;width:4.05pt;height:10.15pt;z-index:25213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404.8pt;margin-top:117.3pt;width:4.05pt;height:10.15pt;z-index:25213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430.2pt;margin-top:117.3pt;width:4.05pt;height:10.15pt;z-index:25213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455.6pt;margin-top:117.3pt;width:4.05pt;height:10.15pt;z-index:25213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480.95pt;margin-top:117.3pt;width:4.05pt;height:10.15pt;z-index:25213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506.3pt;margin-top:117.3pt;width:4.05pt;height:10.15pt;z-index:25213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531.6pt;margin-top:117.3pt;width:4.05pt;height:10.15pt;z-index:25214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557pt;margin-top:117.3pt;width:4.05pt;height:10.15pt;z-index:25214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582.4pt;margin-top:117.3pt;width:4.05pt;height:10.15pt;z-index:25214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607.75pt;margin-top:117.3pt;width:4.05pt;height:10.15pt;z-index:25214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633.05pt;margin-top:117.3pt;width:4.05pt;height:10.15pt;z-index:25214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658.45pt;margin-top:117.3pt;width:4.05pt;height:10.15pt;z-index:25214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683.75pt;margin-top:117.3pt;width:4.05pt;height:10.15pt;z-index:25214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709.15pt;margin-top:117.3pt;width:4.05pt;height:10.15pt;z-index:25214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734.5pt;margin-top:117.3pt;width:4.05pt;height:10.15pt;z-index:25214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759.9pt;margin-top:117.3pt;width:4.05pt;height:10.15pt;z-index:25214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158.7pt;margin-top:135.95pt;width:4.05pt;height:10.15pt;z-index:25215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278.15pt;margin-top:135.95pt;width:4.05pt;height:10.15pt;z-index:25215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303.5pt;margin-top:135.95pt;width:4.05pt;height:10.15pt;z-index:25215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328.8pt;margin-top:135.95pt;width:4.05pt;height:10.15pt;z-index:25215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354.2pt;margin-top:135.95pt;width:4.05pt;height:10.15pt;z-index:25215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379.5pt;margin-top:135.95pt;width:4.05pt;height:10.15pt;z-index:25215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404.8pt;margin-top:135.95pt;width:4.05pt;height:10.15pt;z-index:25215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430.2pt;margin-top:135.95pt;width:4.05pt;height:10.15pt;z-index:25215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55.6pt;margin-top:135.95pt;width:4.05pt;height:10.15pt;z-index:25215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80.95pt;margin-top:135.95pt;width:4.05pt;height:10.15pt;z-index:25216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506.3pt;margin-top:135.95pt;width:4.05pt;height:10.15pt;z-index:25216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531.6pt;margin-top:135.95pt;width:4.05pt;height:10.15pt;z-index:25216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557pt;margin-top:135.95pt;width:4.05pt;height:10.15pt;z-index:25216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582.4pt;margin-top:135.95pt;width:4.05pt;height:10.15pt;z-index:25216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607.75pt;margin-top:135.95pt;width:4.05pt;height:10.15pt;z-index:25216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633.05pt;margin-top:135.95pt;width:4.05pt;height:10.15pt;z-index:25216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658.45pt;margin-top:135.95pt;width:4.05pt;height:10.15pt;z-index:25216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683.75pt;margin-top:135.95pt;width:4.05pt;height:10.15pt;z-index:25216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709.15pt;margin-top:135.95pt;width:4.05pt;height:10.15pt;z-index:25216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734.5pt;margin-top:135.95pt;width:4.05pt;height:10.15pt;z-index:25217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759.9pt;margin-top:135.95pt;width:4.05pt;height:10.15pt;z-index:25217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158.7pt;margin-top:155.05pt;width:4.05pt;height:10.15pt;z-index:25217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278.15pt;margin-top:155.05pt;width:4.05pt;height:10.15pt;z-index:25217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303.5pt;margin-top:155.05pt;width:4.05pt;height:10.15pt;z-index:25217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328.8pt;margin-top:155.05pt;width:4.05pt;height:10.15pt;z-index:25217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354.2pt;margin-top:155.05pt;width:4.05pt;height:10.15pt;z-index:25217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379.5pt;margin-top:155.05pt;width:4.05pt;height:10.15pt;z-index:25217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404.8pt;margin-top:155.05pt;width:4.05pt;height:10.15pt;z-index:25217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430.2pt;margin-top:155.05pt;width:4.05pt;height:10.15pt;z-index:25217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455.6pt;margin-top:155.05pt;width:4.05pt;height:10.15pt;z-index:25218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480.95pt;margin-top:155.05pt;width:4.05pt;height:10.15pt;z-index:25218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506.3pt;margin-top:155.05pt;width:4.05pt;height:10.15pt;z-index:25218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531.6pt;margin-top:155.05pt;width:4.05pt;height:10.15pt;z-index:25218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557pt;margin-top:155.05pt;width:4.05pt;height:10.15pt;z-index:25218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582.4pt;margin-top:155.05pt;width:4.05pt;height:10.15pt;z-index:25218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607.75pt;margin-top:155.05pt;width:4.05pt;height:10.15pt;z-index:25218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633.05pt;margin-top:155.05pt;width:4.05pt;height:10.15pt;z-index:25218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658.45pt;margin-top:155.05pt;width:4.05pt;height:10.15pt;z-index:25218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683.75pt;margin-top:155.05pt;width:4.05pt;height:10.15pt;z-index:25218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709.15pt;margin-top:155.05pt;width:4.05pt;height:10.15pt;z-index:25219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734.5pt;margin-top:155.05pt;width:4.05pt;height:10.15pt;z-index:25219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759.9pt;margin-top:155.05pt;width:4.05pt;height:10.15pt;z-index:25219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58.7pt;margin-top:174.2pt;width:4.05pt;height:10.15pt;z-index:25219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278.15pt;margin-top:174.2pt;width:4.05pt;height:10.15pt;z-index:25219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303.5pt;margin-top:174.2pt;width:4.05pt;height:10.15pt;z-index:25219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28.8pt;margin-top:174.2pt;width:4.05pt;height:10.15pt;z-index:25219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354.2pt;margin-top:174.2pt;width:4.05pt;height:10.15pt;z-index:25219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379.5pt;margin-top:174.2pt;width:4.05pt;height:10.15pt;z-index:25219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404.8pt;margin-top:174.2pt;width:4.05pt;height:10.15pt;z-index:25219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430.2pt;margin-top:174.2pt;width:4.05pt;height:10.15pt;z-index:25220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455.6pt;margin-top:174.2pt;width:4.05pt;height:10.15pt;z-index:25220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480.95pt;margin-top:174.2pt;width:4.05pt;height:10.15pt;z-index:25220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506.3pt;margin-top:174.2pt;width:4.05pt;height:10.15pt;z-index:25220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531.6pt;margin-top:174.2pt;width:4.05pt;height:10.15pt;z-index:25220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557pt;margin-top:174.2pt;width:4.05pt;height:10.15pt;z-index:25220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582.4pt;margin-top:174.2pt;width:4.05pt;height:10.15pt;z-index:25220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607.75pt;margin-top:174.2pt;width:4.05pt;height:10.15pt;z-index:25220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633.05pt;margin-top:174.2pt;width:4.05pt;height:10.15pt;z-index:25220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658.45pt;margin-top:174.2pt;width:4.05pt;height:10.15pt;z-index:25221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683.75pt;margin-top:174.2pt;width:4.05pt;height:10.15pt;z-index:25221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709.15pt;margin-top:174.2pt;width:4.05pt;height:10.15pt;z-index:25221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734.5pt;margin-top:174.2pt;width:4.05pt;height:10.15pt;z-index:25221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759.9pt;margin-top:174.2pt;width:4.05pt;height:10.15pt;z-index:25221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158.7pt;margin-top:193.25pt;width:4.05pt;height:10.15pt;z-index:25221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278.15pt;margin-top:193.25pt;width:4.05pt;height:10.15pt;z-index:25221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303.5pt;margin-top:193.25pt;width:4.05pt;height:10.15pt;z-index:25221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328.8pt;margin-top:193.25pt;width:4.05pt;height:10.15pt;z-index:25221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354.2pt;margin-top:193.25pt;width:4.05pt;height:10.15pt;z-index:25221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379.5pt;margin-top:193.25pt;width:4.05pt;height:10.15pt;z-index:25222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404.8pt;margin-top:193.25pt;width:4.05pt;height:10.15pt;z-index:25222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430.2pt;margin-top:193.25pt;width:4.05pt;height:10.15pt;z-index:25222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455.6pt;margin-top:193.25pt;width:4.05pt;height:10.15pt;z-index:25222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480.95pt;margin-top:193.25pt;width:4.05pt;height:10.15pt;z-index:25222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506.3pt;margin-top:193.25pt;width:4.05pt;height:10.15pt;z-index:25222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531.6pt;margin-top:193.25pt;width:4.05pt;height:10.15pt;z-index:25222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557pt;margin-top:193.25pt;width:4.05pt;height:10.15pt;z-index:25222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582.4pt;margin-top:193.25pt;width:4.05pt;height:10.15pt;z-index:25222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607.75pt;margin-top:193.25pt;width:4.05pt;height:10.15pt;z-index:25222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633.05pt;margin-top:193.25pt;width:4.05pt;height:10.15pt;z-index:25223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658.45pt;margin-top:193.25pt;width:4.05pt;height:10.15pt;z-index:25223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683.75pt;margin-top:193.25pt;width:4.05pt;height:10.15pt;z-index:25223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709.15pt;margin-top:193.25pt;width:4.05pt;height:10.15pt;z-index:25223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734.5pt;margin-top:193.25pt;width:4.05pt;height:10.15pt;z-index:25223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759.9pt;margin-top:193.25pt;width:4.05pt;height:10.15pt;z-index:25223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158.7pt;margin-top:212.35pt;width:4.05pt;height:10.15pt;z-index:25223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278.15pt;margin-top:212.35pt;width:4.05pt;height:10.15pt;z-index:25223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303.5pt;margin-top:212.35pt;width:4.05pt;height:10.15pt;z-index:25223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328.8pt;margin-top:212.35pt;width:4.05pt;height:10.15pt;z-index:25223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354.2pt;margin-top:212.35pt;width:4.05pt;height:10.15pt;z-index:25224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379.5pt;margin-top:212.35pt;width:4.05pt;height:10.15pt;z-index:25224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404.8pt;margin-top:212.35pt;width:4.05pt;height:10.15pt;z-index:25224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430.2pt;margin-top:212.35pt;width:4.05pt;height:10.15pt;z-index:25224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455.6pt;margin-top:212.35pt;width:4.05pt;height:10.15pt;z-index:25224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480.95pt;margin-top:212.35pt;width:4.05pt;height:10.15pt;z-index:25224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506.3pt;margin-top:212.35pt;width:4.05pt;height:10.15pt;z-index:25224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531.6pt;margin-top:212.35pt;width:4.05pt;height:10.15pt;z-index:25224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557pt;margin-top:212.35pt;width:4.05pt;height:10.15pt;z-index:25224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582.4pt;margin-top:212.35pt;width:4.05pt;height:10.15pt;z-index:25225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607.75pt;margin-top:212.35pt;width:4.05pt;height:10.15pt;z-index:25225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633.05pt;margin-top:212.35pt;width:4.05pt;height:10.15pt;z-index:25225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658.45pt;margin-top:212.35pt;width:4.05pt;height:10.15pt;z-index:25225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683.75pt;margin-top:212.35pt;width:4.05pt;height:10.15pt;z-index:25225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709.15pt;margin-top:212.35pt;width:4.05pt;height:10.15pt;z-index:25225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734.5pt;margin-top:212.35pt;width:4.05pt;height:10.15pt;z-index:25225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759.9pt;margin-top:212.35pt;width:4.05pt;height:10.15pt;z-index:25225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158.7pt;margin-top:231.5pt;width:4.05pt;height:10.15pt;z-index:25225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278.15pt;margin-top:231.5pt;width:4.05pt;height:10.15pt;z-index:25225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303.5pt;margin-top:231.5pt;width:4.05pt;height:10.15pt;z-index:25226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328.8pt;margin-top:231.5pt;width:4.05pt;height:10.15pt;z-index:25226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354.2pt;margin-top:231.5pt;width:4.05pt;height:10.15pt;z-index:25226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379.5pt;margin-top:231.5pt;width:4.05pt;height:10.15pt;z-index:25226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404.8pt;margin-top:231.5pt;width:4.05pt;height:10.15pt;z-index:25226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430.2pt;margin-top:231.5pt;width:4.05pt;height:10.15pt;z-index:25226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455.6pt;margin-top:231.5pt;width:4.05pt;height:10.15pt;z-index:25226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480.95pt;margin-top:231.5pt;width:4.05pt;height:10.15pt;z-index:25226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506.3pt;margin-top:231.5pt;width:4.05pt;height:10.15pt;z-index:25226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531.6pt;margin-top:231.5pt;width:4.05pt;height:10.15pt;z-index:25226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557pt;margin-top:231.5pt;width:4.05pt;height:10.15pt;z-index:25227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582.4pt;margin-top:231.5pt;width:4.05pt;height:10.15pt;z-index:25227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607.75pt;margin-top:231.5pt;width:4.05pt;height:10.15pt;z-index:25227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633.05pt;margin-top:231.5pt;width:4.05pt;height:10.15pt;z-index:25227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658.45pt;margin-top:231.5pt;width:4.05pt;height:10.15pt;z-index:25227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683.75pt;margin-top:231.5pt;width:4.05pt;height:10.15pt;z-index:25227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709.15pt;margin-top:231.5pt;width:4.05pt;height:10.15pt;z-index:25227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734.5pt;margin-top:231.5pt;width:4.05pt;height:10.15pt;z-index:25227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759.9pt;margin-top:231.5pt;width:4.05pt;height:10.15pt;z-index:25227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158.7pt;margin-top:250.55pt;width:4.05pt;height:10.15pt;z-index:25227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278.15pt;margin-top:250.55pt;width:4.05pt;height:10.15pt;z-index:25228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303.5pt;margin-top:250.55pt;width:4.05pt;height:10.15pt;z-index:25228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328.8pt;margin-top:250.55pt;width:4.05pt;height:10.15pt;z-index:25228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354.2pt;margin-top:250.55pt;width:4.05pt;height:10.15pt;z-index:25228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379.5pt;margin-top:250.55pt;width:4.05pt;height:10.15pt;z-index:25228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404.8pt;margin-top:250.55pt;width:4.05pt;height:10.15pt;z-index:25228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430.2pt;margin-top:250.55pt;width:4.05pt;height:10.15pt;z-index:25228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455.6pt;margin-top:250.55pt;width:4.05pt;height:10.15pt;z-index:25228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480.95pt;margin-top:250.55pt;width:4.05pt;height:10.15pt;z-index:25228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506.3pt;margin-top:250.55pt;width:4.05pt;height:10.15pt;z-index:25229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531.6pt;margin-top:250.55pt;width:4.05pt;height:10.15pt;z-index:25229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557pt;margin-top:250.55pt;width:4.05pt;height:10.15pt;z-index:25229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582.4pt;margin-top:250.55pt;width:4.05pt;height:10.15pt;z-index:25229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607.75pt;margin-top:250.55pt;width:4.05pt;height:10.15pt;z-index:25229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633.05pt;margin-top:250.55pt;width:4.05pt;height:10.15pt;z-index:25229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658.45pt;margin-top:250.55pt;width:4.05pt;height:10.15pt;z-index:25229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683.75pt;margin-top:250.55pt;width:4.05pt;height:10.15pt;z-index:25229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709.15pt;margin-top:250.55pt;width:4.05pt;height:10.15pt;z-index:25229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734.5pt;margin-top:250.55pt;width:4.05pt;height:10.15pt;z-index:25229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759.9pt;margin-top:250.55pt;width:4.05pt;height:10.15pt;z-index:25230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158.7pt;margin-top:269.65pt;width:4.05pt;height:10.15pt;z-index:25230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278.15pt;margin-top:269.65pt;width:4.05pt;height:10.15pt;z-index:25230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303.5pt;margin-top:269.65pt;width:4.05pt;height:10.15pt;z-index:25230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328.8pt;margin-top:269.65pt;width:4.05pt;height:10.15pt;z-index:25230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354.2pt;margin-top:269.65pt;width:4.05pt;height:10.15pt;z-index:25230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379.5pt;margin-top:269.65pt;width:4.05pt;height:10.15pt;z-index:25230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404.8pt;margin-top:269.65pt;width:4.05pt;height:10.15pt;z-index:25230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430.2pt;margin-top:269.65pt;width:4.05pt;height:10.15pt;z-index:25230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455.6pt;margin-top:269.65pt;width:4.05pt;height:10.15pt;z-index:25230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480.95pt;margin-top:269.65pt;width:4.05pt;height:10.15pt;z-index:25231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506.3pt;margin-top:269.65pt;width:4.05pt;height:10.15pt;z-index:25231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531.6pt;margin-top:269.65pt;width:4.05pt;height:10.15pt;z-index:25231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557pt;margin-top:269.65pt;width:4.05pt;height:10.15pt;z-index:25231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582.4pt;margin-top:269.65pt;width:4.05pt;height:10.15pt;z-index:25231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607.75pt;margin-top:269.65pt;width:4.05pt;height:10.15pt;z-index:25231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633.05pt;margin-top:269.65pt;width:4.05pt;height:10.15pt;z-index:25231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658.45pt;margin-top:269.65pt;width:4.05pt;height:10.15pt;z-index:25231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683.75pt;margin-top:269.65pt;width:4.05pt;height:10.15pt;z-index:25231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709.15pt;margin-top:269.65pt;width:4.05pt;height:10.15pt;z-index:25231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734.5pt;margin-top:269.65pt;width:4.05pt;height:10.15pt;z-index:25232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759.9pt;margin-top:269.65pt;width:4.05pt;height:10.15pt;z-index:25232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158.7pt;margin-top:288.8pt;width:4.05pt;height:10.15pt;z-index:25232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278.15pt;margin-top:288.8pt;width:4.05pt;height:10.15pt;z-index:25232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303.5pt;margin-top:288.8pt;width:4.05pt;height:10.15pt;z-index:25232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328.8pt;margin-top:288.8pt;width:4.05pt;height:10.15pt;z-index:25232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354.2pt;margin-top:288.8pt;width:4.05pt;height:10.15pt;z-index:25232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379.5pt;margin-top:288.8pt;width:4.05pt;height:10.15pt;z-index:25232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404.8pt;margin-top:288.8pt;width:4.05pt;height:10.15pt;z-index:25232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430.2pt;margin-top:288.8pt;width:4.05pt;height:10.15pt;z-index:25232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455.6pt;margin-top:288.8pt;width:4.05pt;height:10.15pt;z-index:25233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480.95pt;margin-top:288.8pt;width:4.05pt;height:10.15pt;z-index:25233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506.3pt;margin-top:288.8pt;width:4.05pt;height:10.15pt;z-index:25233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531.6pt;margin-top:288.8pt;width:4.05pt;height:10.15pt;z-index:25233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557pt;margin-top:288.8pt;width:4.05pt;height:10.15pt;z-index:25233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582.4pt;margin-top:288.8pt;width:4.05pt;height:10.15pt;z-index:25233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607.75pt;margin-top:288.8pt;width:4.05pt;height:10.15pt;z-index:25233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633.05pt;margin-top:288.8pt;width:4.05pt;height:10.15pt;z-index:25233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658.45pt;margin-top:288.8pt;width:4.05pt;height:10.15pt;z-index:25233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683.75pt;margin-top:288.8pt;width:4.05pt;height:10.15pt;z-index:25234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709.15pt;margin-top:288.8pt;width:4.05pt;height:10.15pt;z-index:25234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734.5pt;margin-top:288.8pt;width:4.05pt;height:10.15pt;z-index:25234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759.9pt;margin-top:288.8pt;width:4.05pt;height:10.15pt;z-index:25234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158.7pt;margin-top:307.85pt;width:4.05pt;height:10.15pt;z-index:25234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278.15pt;margin-top:307.85pt;width:4.05pt;height:10.15pt;z-index:25234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303.5pt;margin-top:307.85pt;width:4.05pt;height:10.15pt;z-index:25234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328.8pt;margin-top:307.85pt;width:4.05pt;height:10.15pt;z-index:25234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354.2pt;margin-top:307.85pt;width:4.05pt;height:10.15pt;z-index:25234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379.5pt;margin-top:307.85pt;width:4.05pt;height:10.15pt;z-index:25234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404.8pt;margin-top:307.85pt;width:4.05pt;height:10.15pt;z-index:25235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430.2pt;margin-top:307.85pt;width:4.05pt;height:10.15pt;z-index:25235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455.6pt;margin-top:307.85pt;width:4.05pt;height:10.15pt;z-index:25235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480.95pt;margin-top:307.85pt;width:4.05pt;height:10.15pt;z-index:25235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506.3pt;margin-top:307.85pt;width:4.05pt;height:10.15pt;z-index:25235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531.6pt;margin-top:307.85pt;width:4.05pt;height:10.15pt;z-index:25235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557pt;margin-top:307.85pt;width:4.05pt;height:10.15pt;z-index:25235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582.4pt;margin-top:307.85pt;width:4.05pt;height:10.15pt;z-index:25235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607.75pt;margin-top:307.85pt;width:4.05pt;height:10.15pt;z-index:25235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633.05pt;margin-top:307.85pt;width:4.05pt;height:10.15pt;z-index:25235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658.45pt;margin-top:307.85pt;width:4.05pt;height:10.15pt;z-index:25236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683.75pt;margin-top:307.85pt;width:4.05pt;height:10.15pt;z-index:25236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709.15pt;margin-top:307.85pt;width:4.05pt;height:10.15pt;z-index:25236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734.5pt;margin-top:307.85pt;width:4.05pt;height:10.15pt;z-index:25236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759.9pt;margin-top:307.85pt;width:4.05pt;height:10.15pt;z-index:25236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158.7pt;margin-top:326.95pt;width:4.05pt;height:10.15pt;z-index:25236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278.15pt;margin-top:326.95pt;width:4.05pt;height:10.15pt;z-index:25236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303.5pt;margin-top:326.95pt;width:4.05pt;height:10.15pt;z-index:25236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328.8pt;margin-top:326.95pt;width:4.05pt;height:10.15pt;z-index:25236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354.2pt;margin-top:326.95pt;width:4.05pt;height:10.15pt;z-index:25236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379.5pt;margin-top:326.95pt;width:4.05pt;height:10.15pt;z-index:25237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404.8pt;margin-top:326.95pt;width:4.05pt;height:10.15pt;z-index:25237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430.2pt;margin-top:326.95pt;width:4.05pt;height:10.15pt;z-index:25237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455.6pt;margin-top:326.95pt;width:4.05pt;height:10.15pt;z-index:25237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480.95pt;margin-top:326.95pt;width:4.05pt;height:10.15pt;z-index:25237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506.3pt;margin-top:326.95pt;width:4.05pt;height:10.15pt;z-index:25237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531.6pt;margin-top:326.95pt;width:4.05pt;height:10.15pt;z-index:25237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557pt;margin-top:326.95pt;width:4.05pt;height:10.15pt;z-index:25237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582.4pt;margin-top:326.95pt;width:4.05pt;height:10.15pt;z-index:25237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607.75pt;margin-top:326.95pt;width:4.05pt;height:10.15pt;z-index:25238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633.05pt;margin-top:326.95pt;width:4.05pt;height:10.15pt;z-index:25238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658.45pt;margin-top:326.95pt;width:4.05pt;height:10.15pt;z-index:25238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683.75pt;margin-top:326.95pt;width:4.05pt;height:10.15pt;z-index:25238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709.15pt;margin-top:326.95pt;width:4.05pt;height:10.15pt;z-index:25238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734.5pt;margin-top:326.95pt;width:4.05pt;height:10.15pt;z-index:25238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759.9pt;margin-top:326.95pt;width:4.05pt;height:10.15pt;z-index:25238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158.7pt;margin-top:346.1pt;width:4.05pt;height:10.15pt;z-index:25238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278.15pt;margin-top:346.1pt;width:4.05pt;height:10.15pt;z-index:25238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303.5pt;margin-top:346.1pt;width:4.05pt;height:10.15pt;z-index:25238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328.8pt;margin-top:346.1pt;width:4.05pt;height:10.15pt;z-index:25239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354.2pt;margin-top:346.1pt;width:4.05pt;height:10.15pt;z-index:25239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379.5pt;margin-top:346.1pt;width:4.05pt;height:10.15pt;z-index:25239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404.8pt;margin-top:346.1pt;width:4.05pt;height:10.15pt;z-index:25239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430.2pt;margin-top:346.1pt;width:4.05pt;height:10.15pt;z-index:25239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455.6pt;margin-top:346.1pt;width:4.05pt;height:10.15pt;z-index:25239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480.95pt;margin-top:346.1pt;width:4.05pt;height:10.15pt;z-index:25239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506.3pt;margin-top:346.1pt;width:4.05pt;height:10.15pt;z-index:25239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531.6pt;margin-top:346.1pt;width:4.05pt;height:10.15pt;z-index:25239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557pt;margin-top:346.1pt;width:4.05pt;height:10.15pt;z-index:25239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582.4pt;margin-top:346.1pt;width:4.05pt;height:10.15pt;z-index:25240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607.75pt;margin-top:346.1pt;width:4.05pt;height:10.15pt;z-index:25240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633.05pt;margin-top:346.1pt;width:4.05pt;height:10.15pt;z-index:25240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658.45pt;margin-top:346.1pt;width:4.05pt;height:10.15pt;z-index:25240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683.75pt;margin-top:346.1pt;width:4.05pt;height:10.15pt;z-index:25240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709.15pt;margin-top:346.1pt;width:4.05pt;height:10.15pt;z-index:25240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734.5pt;margin-top:346.1pt;width:4.05pt;height:10.15pt;z-index:25240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759.9pt;margin-top:346.1pt;width:4.05pt;height:10.15pt;z-index:25240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158.7pt;margin-top:365.15pt;width:4.05pt;height:10.15pt;z-index:25240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278.15pt;margin-top:365.15pt;width:4.05pt;height:10.15pt;z-index:2524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303.5pt;margin-top:365.15pt;width:4.05pt;height:10.15pt;z-index:25241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328.8pt;margin-top:365.15pt;width:4.05pt;height:10.15pt;z-index:2524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354.2pt;margin-top:365.15pt;width:4.05pt;height:10.15pt;z-index:25241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379.5pt;margin-top:365.15pt;width:4.05pt;height:10.15pt;z-index:25241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404.8pt;margin-top:365.15pt;width:4.05pt;height:10.15pt;z-index:25241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430.2pt;margin-top:365.15pt;width:4.05pt;height:10.15pt;z-index:25241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455.6pt;margin-top:365.15pt;width:4.05pt;height:10.15pt;z-index:25241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480.95pt;margin-top:365.15pt;width:4.05pt;height:10.15pt;z-index:25241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506.3pt;margin-top:365.15pt;width:4.05pt;height:10.15pt;z-index:25241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531.6pt;margin-top:365.15pt;width:4.05pt;height:10.15pt;z-index:25242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557pt;margin-top:365.15pt;width:4.05pt;height:10.15pt;z-index:25242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582.4pt;margin-top:365.15pt;width:4.05pt;height:10.15pt;z-index:25242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607.75pt;margin-top:365.15pt;width:4.05pt;height:10.15pt;z-index:25242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633.05pt;margin-top:365.15pt;width:4.05pt;height:10.15pt;z-index:25242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658.45pt;margin-top:365.15pt;width:4.05pt;height:10.15pt;z-index:25242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683.75pt;margin-top:365.15pt;width:4.05pt;height:10.15pt;z-index:25242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709.15pt;margin-top:365.15pt;width:4.05pt;height:10.15pt;z-index:25242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734.5pt;margin-top:365.15pt;width:4.05pt;height:10.15pt;z-index:25242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759.9pt;margin-top:365.15pt;width:4.05pt;height:10.15pt;z-index:25242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158.7pt;margin-top:384.25pt;width:4.05pt;height:10.15pt;z-index:25243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278.15pt;margin-top:384.25pt;width:4.05pt;height:10.15pt;z-index:25243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303.5pt;margin-top:384.25pt;width:4.05pt;height:10.15pt;z-index:25243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328.8pt;margin-top:384.25pt;width:4.05pt;height:10.15pt;z-index:25243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354.2pt;margin-top:384.25pt;width:4.05pt;height:10.15pt;z-index:25243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379.5pt;margin-top:384.25pt;width:4.05pt;height:10.15pt;z-index:25243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404.8pt;margin-top:384.25pt;width:4.05pt;height:10.15pt;z-index:25243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430.2pt;margin-top:384.25pt;width:4.05pt;height:10.15pt;z-index:25243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455.6pt;margin-top:384.25pt;width:4.05pt;height:10.15pt;z-index:25243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480.95pt;margin-top:384.25pt;width:4.05pt;height:10.15pt;z-index:25243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506.3pt;margin-top:384.25pt;width:4.05pt;height:10.15pt;z-index:25244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531.6pt;margin-top:384.25pt;width:4.05pt;height:10.15pt;z-index:25244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557pt;margin-top:384.25pt;width:4.05pt;height:10.15pt;z-index:25244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582.4pt;margin-top:384.25pt;width:4.05pt;height:10.15pt;z-index:25244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607.75pt;margin-top:384.25pt;width:4.05pt;height:10.15pt;z-index:25244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633.05pt;margin-top:384.25pt;width:4.05pt;height:10.15pt;z-index:25244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658.45pt;margin-top:384.25pt;width:4.05pt;height:10.15pt;z-index:25244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683.75pt;margin-top:384.25pt;width:4.05pt;height:10.15pt;z-index:25244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709.15pt;margin-top:384.25pt;width:4.05pt;height:10.15pt;z-index:25244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734.5pt;margin-top:384.25pt;width:4.05pt;height:10.15pt;z-index:25244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759.9pt;margin-top:384.25pt;width:4.05pt;height:10.15pt;z-index:25245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158.7pt;margin-top:403.4pt;width:4.05pt;height:10.15pt;z-index:25245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278.15pt;margin-top:403.4pt;width:4.05pt;height:10.15pt;z-index:25245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303.5pt;margin-top:403.4pt;width:4.05pt;height:10.15pt;z-index:25245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328.8pt;margin-top:403.4pt;width:4.05pt;height:10.15pt;z-index:25245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354.2pt;margin-top:403.4pt;width:4.05pt;height:10.15pt;z-index:25245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379.5pt;margin-top:403.4pt;width:4.05pt;height:10.15pt;z-index:25245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404.8pt;margin-top:403.4pt;width:4.05pt;height:10.15pt;z-index:25245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430.2pt;margin-top:403.4pt;width:4.05pt;height:10.15pt;z-index:25245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455.6pt;margin-top:403.4pt;width:4.05pt;height:10.15pt;z-index:25246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480.95pt;margin-top:403.4pt;width:4.05pt;height:10.15pt;z-index:25246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506.3pt;margin-top:403.4pt;width:4.05pt;height:10.15pt;z-index:25246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531.6pt;margin-top:403.4pt;width:4.05pt;height:10.15pt;z-index:25246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557pt;margin-top:403.4pt;width:4.05pt;height:10.15pt;z-index:25246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582.4pt;margin-top:403.4pt;width:4.05pt;height:10.15pt;z-index:25246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607.75pt;margin-top:403.4pt;width:4.05pt;height:10.15pt;z-index:25246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633.05pt;margin-top:403.4pt;width:4.05pt;height:10.15pt;z-index:25246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658.45pt;margin-top:403.4pt;width:4.05pt;height:10.15pt;z-index:25246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683.75pt;margin-top:403.4pt;width:4.05pt;height:10.15pt;z-index:25246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709.15pt;margin-top:403.4pt;width:4.05pt;height:10.15pt;z-index:25247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734.5pt;margin-top:403.4pt;width:4.05pt;height:10.15pt;z-index:25247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759.9pt;margin-top:403.4pt;width:4.05pt;height:10.15pt;z-index:25247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158.7pt;margin-top:422.45pt;width:4.05pt;height:10.15pt;z-index:25247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278.15pt;margin-top:422.45pt;width:4.05pt;height:10.15pt;z-index:25247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303.5pt;margin-top:422.45pt;width:4.05pt;height:10.15pt;z-index:25247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328.8pt;margin-top:422.45pt;width:4.05pt;height:10.15pt;z-index:25247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354.2pt;margin-top:422.45pt;width:4.05pt;height:10.15pt;z-index:25247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379.5pt;margin-top:422.45pt;width:4.05pt;height:10.15pt;z-index:25247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404.8pt;margin-top:422.45pt;width:4.05pt;height:10.15pt;z-index:25247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430.2pt;margin-top:422.45pt;width:4.05pt;height:10.15pt;z-index:25248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455.6pt;margin-top:422.45pt;width:4.05pt;height:10.15pt;z-index:25248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480.95pt;margin-top:422.45pt;width:4.05pt;height:10.15pt;z-index:25248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506.3pt;margin-top:422.45pt;width:4.05pt;height:10.15pt;z-index:25248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531.6pt;margin-top:422.45pt;width:4.05pt;height:10.15pt;z-index:25248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557pt;margin-top:422.45pt;width:4.05pt;height:10.15pt;z-index:25248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582.4pt;margin-top:422.45pt;width:4.05pt;height:10.15pt;z-index:25248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607.75pt;margin-top:422.45pt;width:4.05pt;height:10.15pt;z-index:25248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633.05pt;margin-top:422.45pt;width:4.05pt;height:10.15pt;z-index:25248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658.45pt;margin-top:422.45pt;width:4.05pt;height:10.15pt;z-index:25248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683.75pt;margin-top:422.45pt;width:4.05pt;height:10.15pt;z-index:25249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709.15pt;margin-top:422.45pt;width:4.05pt;height:10.15pt;z-index:25249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734.5pt;margin-top:422.45pt;width:4.05pt;height:10.15pt;z-index:25249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759.9pt;margin-top:422.45pt;width:4.05pt;height:10.15pt;z-index:25249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158.7pt;margin-top:441.55pt;width:4.05pt;height:10.15pt;z-index:25249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278.15pt;margin-top:441.55pt;width:4.05pt;height:10.15pt;z-index:25249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303.5pt;margin-top:441.55pt;width:4.05pt;height:10.15pt;z-index:25249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328.8pt;margin-top:441.55pt;width:4.05pt;height:10.15pt;z-index:25249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354.2pt;margin-top:441.55pt;width:4.05pt;height:10.15pt;z-index:25249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379.5pt;margin-top:441.55pt;width:4.05pt;height:10.15pt;z-index:25249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404.8pt;margin-top:441.55pt;width:4.05pt;height:10.15pt;z-index:25250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430.2pt;margin-top:441.55pt;width:4.05pt;height:10.15pt;z-index:25250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455.6pt;margin-top:441.55pt;width:4.05pt;height:10.15pt;z-index:25250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480.95pt;margin-top:441.55pt;width:4.05pt;height:10.15pt;z-index:25250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506.3pt;margin-top:441.55pt;width:4.05pt;height:10.15pt;z-index:25250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531.6pt;margin-top:441.55pt;width:4.05pt;height:10.15pt;z-index:25250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557pt;margin-top:441.55pt;width:4.05pt;height:10.15pt;z-index:25250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582.4pt;margin-top:441.55pt;width:4.05pt;height:10.15pt;z-index:25250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607.75pt;margin-top:441.55pt;width:4.05pt;height:10.15pt;z-index:25250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633.05pt;margin-top:441.55pt;width:4.05pt;height:10.15pt;z-index:25251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658.45pt;margin-top:441.55pt;width:4.05pt;height:10.15pt;z-index:25251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683.75pt;margin-top:441.55pt;width:4.05pt;height:10.15pt;z-index:25251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709.15pt;margin-top:441.55pt;width:4.05pt;height:10.15pt;z-index:25251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734.5pt;margin-top:441.55pt;width:4.05pt;height:10.15pt;z-index:25251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759.9pt;margin-top:441.55pt;width:4.05pt;height:10.15pt;z-index:25251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158.7pt;margin-top:460.7pt;width:4.05pt;height:10.15pt;z-index:25251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278.15pt;margin-top:460.7pt;width:4.05pt;height:10.15pt;z-index:25251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303.5pt;margin-top:460.7pt;width:4.05pt;height:10.15pt;z-index:25251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328.8pt;margin-top:460.7pt;width:4.05pt;height:10.15pt;z-index:25251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354.2pt;margin-top:460.7pt;width:4.05pt;height:10.15pt;z-index:25252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379.5pt;margin-top:460.7pt;width:4.05pt;height:10.15pt;z-index:25252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404.8pt;margin-top:460.7pt;width:4.05pt;height:10.15pt;z-index:25252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430.2pt;margin-top:460.7pt;width:4.05pt;height:10.15pt;z-index:25252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455.6pt;margin-top:460.7pt;width:4.05pt;height:10.15pt;z-index:25252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480.95pt;margin-top:460.7pt;width:4.05pt;height:10.15pt;z-index:25252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506.3pt;margin-top:460.7pt;width:4.05pt;height:10.15pt;z-index:25252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531.6pt;margin-top:460.7pt;width:4.05pt;height:10.15pt;z-index:25252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557pt;margin-top:460.7pt;width:4.05pt;height:10.15pt;z-index:25252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582.4pt;margin-top:460.7pt;width:4.05pt;height:10.15pt;z-index:25252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607.75pt;margin-top:460.7pt;width:4.05pt;height:10.15pt;z-index:25253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633.05pt;margin-top:460.7pt;width:4.05pt;height:10.15pt;z-index:25253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658.45pt;margin-top:460.7pt;width:4.05pt;height:10.15pt;z-index:25253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683.75pt;margin-top:460.7pt;width:4.05pt;height:10.15pt;z-index:25253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6" type="#_x0000_t202" style="position:absolute;margin-left:709.15pt;margin-top:460.7pt;width:4.05pt;height:10.15pt;z-index:25253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734.5pt;margin-top:460.7pt;width:4.05pt;height:10.15pt;z-index:25253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8" type="#_x0000_t202" style="position:absolute;margin-left:759.9pt;margin-top:460.7pt;width:4.05pt;height:10.15pt;z-index:25253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158.7pt;margin-top:479.75pt;width:4.05pt;height:10.15pt;z-index:25253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278.15pt;margin-top:479.75pt;width:4.05pt;height:10.15pt;z-index:25253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303.5pt;margin-top:479.75pt;width:4.05pt;height:10.15pt;z-index:25253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328.8pt;margin-top:479.75pt;width:4.05pt;height:10.15pt;z-index:25254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354.2pt;margin-top:479.75pt;width:4.05pt;height:10.15pt;z-index:25254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379.5pt;margin-top:479.75pt;width:4.05pt;height:10.15pt;z-index:25254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404.8pt;margin-top:479.75pt;width:4.05pt;height:10.15pt;z-index:25254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430.2pt;margin-top:479.75pt;width:4.05pt;height:10.15pt;z-index:25254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455.6pt;margin-top:479.75pt;width:4.05pt;height:10.15pt;z-index:25254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480.95pt;margin-top:479.75pt;width:4.05pt;height:10.15pt;z-index:25254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506.3pt;margin-top:479.75pt;width:4.05pt;height:10.15pt;z-index:25254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531.6pt;margin-top:479.75pt;width:4.05pt;height:10.15pt;z-index:25254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557pt;margin-top:479.75pt;width:4.05pt;height:10.15pt;z-index:25255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582.4pt;margin-top:479.75pt;width:4.05pt;height:10.15pt;z-index:25255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607.75pt;margin-top:479.75pt;width:4.05pt;height:10.15pt;z-index:25255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633.05pt;margin-top:479.75pt;width:4.05pt;height:10.15pt;z-index:25255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658.45pt;margin-top:479.75pt;width:4.05pt;height:10.15pt;z-index:25255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683.75pt;margin-top:479.75pt;width:4.05pt;height:10.15pt;z-index:25255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709.15pt;margin-top:479.75pt;width:4.05pt;height:10.15pt;z-index:25255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734.5pt;margin-top:479.75pt;width:4.05pt;height:10.15pt;z-index:25255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759.9pt;margin-top:479.75pt;width:4.05pt;height:10.15pt;z-index:25255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158.7pt;margin-top:498.85pt;width:4.05pt;height:10.15pt;z-index:25255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278.15pt;margin-top:498.85pt;width:4.05pt;height:10.15pt;z-index:25256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303.5pt;margin-top:498.85pt;width:4.05pt;height:10.15pt;z-index:25256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328.8pt;margin-top:498.85pt;width:4.05pt;height:10.15pt;z-index:25256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354.2pt;margin-top:498.85pt;width:4.05pt;height:10.15pt;z-index:25256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379.5pt;margin-top:498.85pt;width:4.05pt;height:10.15pt;z-index:25256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404.8pt;margin-top:498.85pt;width:4.05pt;height:10.15pt;z-index:25256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430.2pt;margin-top:498.85pt;width:4.05pt;height:10.15pt;z-index:25256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455.6pt;margin-top:498.85pt;width:4.05pt;height:10.15pt;z-index:25256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480.95pt;margin-top:498.85pt;width:4.05pt;height:10.15pt;z-index:25256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506.3pt;margin-top:498.85pt;width:4.05pt;height:10.15pt;z-index:25256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531.6pt;margin-top:498.85pt;width:4.05pt;height:10.15pt;z-index:25257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557pt;margin-top:498.85pt;width:4.05pt;height:10.15pt;z-index:25257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582.4pt;margin-top:498.85pt;width:4.05pt;height:10.15pt;z-index:25257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607.75pt;margin-top:498.85pt;width:4.05pt;height:10.15pt;z-index:25257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633.05pt;margin-top:498.85pt;width:4.05pt;height:10.15pt;z-index:25257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658.45pt;margin-top:498.85pt;width:4.05pt;height:10.15pt;z-index:25257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683.75pt;margin-top:498.85pt;width:4.05pt;height:10.15pt;z-index:25257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709.15pt;margin-top:498.85pt;width:4.05pt;height:10.15pt;z-index:25257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734.5pt;margin-top:498.85pt;width:4.05pt;height:10.15pt;z-index:25257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759.9pt;margin-top:498.85pt;width:4.05pt;height:10.15pt;z-index:25257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25.6pt;margin-top:95.75pt;width:748.6pt;height:417.3pt;z-index:25258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4943" w:type="dxa"/>
                    <w:tblInd w:w="1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  <w:gridCol w:w="4258"/>
                    <w:gridCol w:w="515"/>
                    <w:gridCol w:w="507"/>
                    <w:gridCol w:w="507"/>
                    <w:gridCol w:w="506"/>
                    <w:gridCol w:w="507"/>
                    <w:gridCol w:w="506"/>
                    <w:gridCol w:w="507"/>
                    <w:gridCol w:w="507"/>
                    <w:gridCol w:w="506"/>
                    <w:gridCol w:w="507"/>
                    <w:gridCol w:w="506"/>
                    <w:gridCol w:w="507"/>
                    <w:gridCol w:w="506"/>
                    <w:gridCol w:w="508"/>
                    <w:gridCol w:w="506"/>
                    <w:gridCol w:w="506"/>
                    <w:gridCol w:w="507"/>
                    <w:gridCol w:w="506"/>
                    <w:gridCol w:w="507"/>
                    <w:gridCol w:w="500"/>
                  </w:tblGrid>
                  <w:tr w:rsidR="0020496B">
                    <w:trPr>
                      <w:trHeight w:hRule="exact" w:val="329"/>
                    </w:trPr>
                    <w:tc>
                      <w:tcPr>
                        <w:tcW w:w="55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left w:w="163" w:type="dxa"/>
                          <w:right w:w="137" w:type="dxa"/>
                        </w:tcMar>
                      </w:tcPr>
                      <w:p w:rsidR="0020496B" w:rsidRDefault="0020496B">
                        <w:pPr>
                          <w:spacing w:before="24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lp. </w:t>
                        </w:r>
                      </w:p>
                    </w:tc>
                    <w:tc>
                      <w:tcPr>
                        <w:tcW w:w="4258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left w:w="1458" w:type="dxa"/>
                          <w:right w:w="1442" w:type="dxa"/>
                        </w:tcMar>
                      </w:tcPr>
                      <w:p w:rsidR="0020496B" w:rsidRDefault="0020496B">
                        <w:pPr>
                          <w:spacing w:before="212" w:line="210" w:lineRule="exact"/>
                          <w:ind w:right="-113"/>
                        </w:pPr>
                        <w:r w:rsidRPr="005F326C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Nazwisko i Imię</w:t>
                        </w:r>
                      </w:p>
                    </w:tc>
                    <w:tc>
                      <w:tcPr>
                        <w:tcW w:w="10134" w:type="dxa"/>
                        <w:gridSpan w:val="20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400" w:type="dxa"/>
                          <w:right w:w="3365" w:type="dxa"/>
                        </w:tcMar>
                      </w:tcPr>
                      <w:p w:rsidR="0020496B" w:rsidRDefault="0020496B">
                        <w:pPr>
                          <w:spacing w:before="67" w:line="210" w:lineRule="exact"/>
                          <w:ind w:right="-113"/>
                        </w:pPr>
                        <w:r w:rsidRPr="005F326C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>daty zaj</w:t>
                        </w:r>
                        <w:r w:rsidRPr="005F326C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ęć</w:t>
                        </w:r>
                        <w:r w:rsidRPr="005F326C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 xml:space="preserve"> teoretycznych / praktycznych</w:t>
                        </w:r>
                      </w:p>
                    </w:tc>
                  </w:tr>
                  <w:tr w:rsidR="0020496B">
                    <w:trPr>
                      <w:trHeight w:hRule="exact" w:val="328"/>
                    </w:trPr>
                    <w:tc>
                      <w:tcPr>
                        <w:tcW w:w="55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258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00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45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58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6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1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382"/>
                    </w:trPr>
                    <w:tc>
                      <w:tcPr>
                        <w:tcW w:w="5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0" w:type="dxa"/>
                          <w:right w:w="105" w:type="dxa"/>
                        </w:tcMar>
                      </w:tcPr>
                      <w:p w:rsidR="0020496B" w:rsidRDefault="0020496B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0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</w:tbl>
                <w:p w:rsidR="0020496B" w:rsidRDefault="0020496B"/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26.7pt;margin-top:514.1pt;width:4.05pt;height:10.15pt;z-index:25258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</w:p>
    <w:p w:rsidR="0020496B" w:rsidRDefault="0020496B">
      <w:pPr>
        <w:spacing w:line="293" w:lineRule="exact"/>
        <w:ind w:right="-113"/>
        <w:rPr>
          <w:rFonts w:ascii="Arial" w:eastAsia="Arial" w:hAnsi="Arial" w:cs="Arial"/>
          <w:b/>
          <w:bCs/>
          <w:color w:val="000000"/>
          <w:spacing w:val="18"/>
          <w:sz w:val="26"/>
          <w:szCs w:val="26"/>
        </w:rPr>
      </w:pPr>
      <w:r w:rsidRPr="005F326C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4. LISTA OBECNO</w:t>
      </w:r>
      <w:r w:rsidRPr="005F326C">
        <w:rPr>
          <w:rFonts w:ascii="Arial" w:eastAsia="Arial" w:hAnsi="Arial" w:cs="Arial"/>
          <w:color w:val="000000"/>
          <w:spacing w:val="1"/>
          <w:sz w:val="26"/>
          <w:szCs w:val="26"/>
        </w:rPr>
        <w:t>Ś</w:t>
      </w:r>
      <w:r w:rsidRPr="005F326C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CI.</w:t>
      </w:r>
    </w:p>
    <w:p w:rsidR="0020496B" w:rsidRDefault="0020496B" w:rsidP="0020496B">
      <w:pPr>
        <w:spacing w:line="20" w:lineRule="exact"/>
        <w:ind w:right="-113"/>
        <w:sectPr w:rsidR="0020496B" w:rsidSect="006F443A">
          <w:pgSz w:w="15840" w:h="12240"/>
          <w:pgMar w:top="1448" w:right="12431" w:bottom="0" w:left="534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1923" type="#_x0000_t202" style="position:absolute;margin-left:79.3pt;margin-top:35.35pt;width:4.05pt;height:10.15pt;z-index:25258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79.3pt;margin-top:750pt;width:4.05pt;height:10.15pt;z-index:25258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293pt;margin-top:749.85pt;width:37.2pt;height:9.25pt;z-index:25258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328.75pt;margin-top:749.85pt;width:20.7pt;height:9.25pt;z-index:25258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345.65pt;margin-top:749.85pt;width:3.75pt;height:9.25pt;z-index:25258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84.4pt;margin-top:91.45pt;width:4.05pt;height:10.15pt;z-index:25258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137.75pt;margin-top:91.45pt;width:4.05pt;height:10.15pt;z-index:25259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191.1pt;margin-top:91.45pt;width:4.05pt;height:10.15pt;z-index:25259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484.5pt;margin-top:91.45pt;width:4.05pt;height:10.15pt;z-index:25259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84.4pt;margin-top:113.25pt;width:4.05pt;height:10.15pt;z-index:25259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137.75pt;margin-top:113.25pt;width:4.05pt;height:10.15pt;z-index:25259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191.1pt;margin-top:113.25pt;width:4.05pt;height:10.15pt;z-index:25259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484.5pt;margin-top:113.25pt;width:4.05pt;height:10.15pt;z-index:25259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84.4pt;margin-top:135.05pt;width:4.05pt;height:10.15pt;z-index:25259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137.75pt;margin-top:135.05pt;width:4.05pt;height:10.15pt;z-index:25259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191.1pt;margin-top:135.05pt;width:4.05pt;height:10.15pt;z-index:25259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484.5pt;margin-top:135.05pt;width:4.05pt;height:10.15pt;z-index:25260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84.4pt;margin-top:156.9pt;width:4.05pt;height:10.15pt;z-index:25260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137.75pt;margin-top:156.9pt;width:4.05pt;height:10.15pt;z-index:25260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191.1pt;margin-top:156.9pt;width:4.05pt;height:10.15pt;z-index:25260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484.5pt;margin-top:156.9pt;width:4.05pt;height:10.15pt;z-index:25260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84.4pt;margin-top:178.75pt;width:4.05pt;height:10.15pt;z-index:25260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137.75pt;margin-top:178.75pt;width:4.05pt;height:10.15pt;z-index:25260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191.1pt;margin-top:178.75pt;width:4.05pt;height:10.15pt;z-index:25260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484.5pt;margin-top:178.75pt;width:4.05pt;height:10.15pt;z-index:25260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84.4pt;margin-top:200.6pt;width:4.05pt;height:10.15pt;z-index:25260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137.75pt;margin-top:200.6pt;width:4.05pt;height:10.15pt;z-index:25261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191.1pt;margin-top:200.6pt;width:4.05pt;height:10.15pt;z-index:25261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484.5pt;margin-top:200.6pt;width:4.05pt;height:10.15pt;z-index:25261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84.4pt;margin-top:222.45pt;width:4.05pt;height:10.15pt;z-index:25261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137.75pt;margin-top:222.45pt;width:4.05pt;height:10.15pt;z-index:25261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191.1pt;margin-top:222.45pt;width:4.05pt;height:10.15pt;z-index:25261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484.5pt;margin-top:222.45pt;width:4.05pt;height:10.15pt;z-index:25261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84.4pt;margin-top:244.2pt;width:4.05pt;height:10.15pt;z-index:25261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137.75pt;margin-top:244.2pt;width:4.05pt;height:10.15pt;z-index:25261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191.1pt;margin-top:244.2pt;width:4.05pt;height:10.15pt;z-index:25261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484.5pt;margin-top:244.2pt;width:4.05pt;height:10.15pt;z-index:25262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84.4pt;margin-top:266.05pt;width:4.05pt;height:10.15pt;z-index:25262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137.75pt;margin-top:266.05pt;width:4.05pt;height:10.15pt;z-index:25262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191.1pt;margin-top:266.05pt;width:4.05pt;height:10.15pt;z-index:25262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484.5pt;margin-top:266.05pt;width:4.05pt;height:10.15pt;z-index:25262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84.4pt;margin-top:287.9pt;width:4.05pt;height:10.15pt;z-index:25262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137.75pt;margin-top:287.9pt;width:4.05pt;height:10.15pt;z-index:25262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191.1pt;margin-top:287.9pt;width:4.05pt;height:10.15pt;z-index:25262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484.5pt;margin-top:287.9pt;width:4.05pt;height:10.15pt;z-index:25262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84.4pt;margin-top:309.65pt;width:4.05pt;height:10.15pt;z-index:25263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137.75pt;margin-top:309.65pt;width:4.05pt;height:10.15pt;z-index:25263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191.1pt;margin-top:309.65pt;width:4.05pt;height:10.15pt;z-index:25263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484.5pt;margin-top:309.65pt;width:4.05pt;height:10.15pt;z-index:25263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84.4pt;margin-top:331.5pt;width:4.05pt;height:10.15pt;z-index:25263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137.75pt;margin-top:331.5pt;width:4.05pt;height:10.15pt;z-index:25263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191.1pt;margin-top:331.5pt;width:4.05pt;height:10.15pt;z-index:25263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5" type="#_x0000_t202" style="position:absolute;margin-left:484.5pt;margin-top:331.5pt;width:4.05pt;height:10.15pt;z-index:25263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84.4pt;margin-top:353.4pt;width:4.05pt;height:10.15pt;z-index:25263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137.75pt;margin-top:353.4pt;width:4.05pt;height:10.15pt;z-index:25263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191.1pt;margin-top:353.4pt;width:4.05pt;height:10.15pt;z-index:25264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484.5pt;margin-top:353.4pt;width:4.05pt;height:10.15pt;z-index:25264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84.4pt;margin-top:375.2pt;width:4.05pt;height:10.15pt;z-index:25264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137.75pt;margin-top:375.2pt;width:4.05pt;height:10.15pt;z-index:25264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191.1pt;margin-top:375.2pt;width:4.05pt;height:10.15pt;z-index:25264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484.5pt;margin-top:375.2pt;width:4.05pt;height:10.15pt;z-index:25264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84.4pt;margin-top:397.05pt;width:4.05pt;height:10.15pt;z-index:25264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137.75pt;margin-top:397.05pt;width:4.05pt;height:10.15pt;z-index:25264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191.1pt;margin-top:397.05pt;width:4.05pt;height:10.15pt;z-index:25264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484.5pt;margin-top:397.05pt;width:4.05pt;height:10.15pt;z-index:25264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84.4pt;margin-top:418.85pt;width:4.05pt;height:10.15pt;z-index:25265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137.75pt;margin-top:418.85pt;width:4.05pt;height:10.15pt;z-index:25265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191.1pt;margin-top:418.85pt;width:4.05pt;height:10.15pt;z-index:25265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484.5pt;margin-top:418.85pt;width:4.05pt;height:10.15pt;z-index:25265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84.4pt;margin-top:440.65pt;width:4.05pt;height:10.15pt;z-index:25265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137.75pt;margin-top:440.65pt;width:4.05pt;height:10.15pt;z-index:25265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4" type="#_x0000_t202" style="position:absolute;margin-left:191.1pt;margin-top:440.65pt;width:4.05pt;height:10.15pt;z-index:25265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5" type="#_x0000_t202" style="position:absolute;margin-left:484.5pt;margin-top:440.65pt;width:4.05pt;height:10.15pt;z-index:25265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84.4pt;margin-top:462.5pt;width:4.05pt;height:10.15pt;z-index:25265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137.75pt;margin-top:462.5pt;width:4.05pt;height:10.15pt;z-index:25265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191.1pt;margin-top:462.5pt;width:4.05pt;height:10.15pt;z-index:25266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484.5pt;margin-top:462.5pt;width:4.05pt;height:10.15pt;z-index:25266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84.4pt;margin-top:484.35pt;width:4.05pt;height:10.15pt;z-index:25266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137.75pt;margin-top:484.35pt;width:4.05pt;height:10.15pt;z-index:25266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191.1pt;margin-top:484.35pt;width:4.05pt;height:10.15pt;z-index:25266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484.5pt;margin-top:484.35pt;width:4.05pt;height:10.15pt;z-index:25266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84.4pt;margin-top:506.1pt;width:4.05pt;height:10.15pt;z-index:25266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137.75pt;margin-top:506.1pt;width:4.05pt;height:10.15pt;z-index:25266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191.1pt;margin-top:506.1pt;width:4.05pt;height:10.15pt;z-index:25266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484.5pt;margin-top:506.1pt;width:4.05pt;height:10.15pt;z-index:25266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84.4pt;margin-top:528pt;width:4.05pt;height:10.15pt;z-index:25267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137.75pt;margin-top:528pt;width:4.05pt;height:10.15pt;z-index:25267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191.1pt;margin-top:528pt;width:4.05pt;height:10.15pt;z-index:25267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1" type="#_x0000_t202" style="position:absolute;margin-left:484.5pt;margin-top:528pt;width:4.05pt;height:10.15pt;z-index:25267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84.4pt;margin-top:549.85pt;width:4.05pt;height:10.15pt;z-index:25267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137.75pt;margin-top:549.85pt;width:4.05pt;height:10.15pt;z-index:25267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191.1pt;margin-top:549.85pt;width:4.05pt;height:10.15pt;z-index:25267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484.5pt;margin-top:549.85pt;width:4.05pt;height:10.15pt;z-index:25267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84.4pt;margin-top:571.65pt;width:4.05pt;height:10.15pt;z-index:25267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137.75pt;margin-top:571.65pt;width:4.05pt;height:10.15pt;z-index:25268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191.1pt;margin-top:571.65pt;width:4.05pt;height:10.15pt;z-index:25268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484.5pt;margin-top:571.65pt;width:4.05pt;height:10.15pt;z-index:25268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84.4pt;margin-top:593.45pt;width:4.05pt;height:10.15pt;z-index:25268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137.75pt;margin-top:593.45pt;width:4.05pt;height:10.15pt;z-index:25268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191.1pt;margin-top:593.45pt;width:4.05pt;height:10.15pt;z-index:25268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484.5pt;margin-top:593.45pt;width:4.05pt;height:10.15pt;z-index:25268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84.4pt;margin-top:615.3pt;width:4.05pt;height:10.15pt;z-index:25268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137.75pt;margin-top:615.3pt;width:4.05pt;height:10.15pt;z-index:25268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191.1pt;margin-top:615.3pt;width:4.05pt;height:10.15pt;z-index:25268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484.5pt;margin-top:615.3pt;width:4.05pt;height:10.15pt;z-index:25269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84.4pt;margin-top:637.1pt;width:4.05pt;height:10.15pt;z-index:25269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137.75pt;margin-top:637.1pt;width:4.05pt;height:10.15pt;z-index:25269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191.1pt;margin-top:637.1pt;width:4.05pt;height:10.15pt;z-index:25269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484.5pt;margin-top:637.1pt;width:4.05pt;height:10.15pt;z-index:25269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84.4pt;margin-top:658.95pt;width:4.05pt;height:10.15pt;z-index:25269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137.75pt;margin-top:658.95pt;width:4.05pt;height:10.15pt;z-index:25269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191.1pt;margin-top:658.95pt;width:4.05pt;height:10.15pt;z-index:25269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484.5pt;margin-top:658.95pt;width:4.05pt;height:10.15pt;z-index:25269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84.4pt;margin-top:680.75pt;width:4.05pt;height:10.15pt;z-index:25269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137.75pt;margin-top:680.75pt;width:4.05pt;height:10.15pt;z-index:25270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191.1pt;margin-top:680.75pt;width:4.05pt;height:10.15pt;z-index:25270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484.5pt;margin-top:680.75pt;width:4.05pt;height:10.15pt;z-index:25270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84.4pt;margin-top:702.6pt;width:4.05pt;height:10.15pt;z-index:25270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137.75pt;margin-top:702.6pt;width:4.05pt;height:10.15pt;z-index:25270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191.1pt;margin-top:702.6pt;width:4.05pt;height:10.15pt;z-index:25270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484.5pt;margin-top:702.6pt;width:4.05pt;height:10.15pt;z-index:25270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84.4pt;margin-top:724.45pt;width:4.05pt;height:10.15pt;z-index:25270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137.75pt;margin-top:724.45pt;width:4.05pt;height:10.15pt;z-index:25270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191.1pt;margin-top:724.45pt;width:4.05pt;height:10.15pt;z-index:25270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484.5pt;margin-top:724.45pt;width:4.05pt;height:10.15pt;z-index:25271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79.1pt;margin-top:66.9pt;width:481.55pt;height:678.35pt;z-index:25271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2" w:type="dxa"/>
                    <w:tblInd w:w="34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"/>
                    <w:gridCol w:w="1066"/>
                    <w:gridCol w:w="5870"/>
                    <w:gridCol w:w="1599"/>
                  </w:tblGrid>
                  <w:tr w:rsidR="0020496B">
                    <w:trPr>
                      <w:trHeight w:hRule="exact" w:val="442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56" w:type="dxa"/>
                          <w:right w:w="293" w:type="dxa"/>
                        </w:tcMar>
                      </w:tcPr>
                      <w:p w:rsidR="0020496B" w:rsidRDefault="0020496B">
                        <w:pPr>
                          <w:spacing w:before="15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data 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20" w:type="dxa"/>
                        </w:tcMar>
                      </w:tcPr>
                      <w:p w:rsidR="0020496B" w:rsidRDefault="0020496B">
                        <w:pPr>
                          <w:spacing w:before="48" w:line="174" w:lineRule="exact"/>
                          <w:ind w:left="124" w:right="-111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godz. </w:t>
                        </w:r>
                      </w:p>
                      <w:p w:rsidR="0020496B" w:rsidRDefault="0020496B">
                        <w:pPr>
                          <w:spacing w:before="43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(od - do) </w:t>
                        </w:r>
                      </w:p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212" w:type="dxa"/>
                          <w:right w:w="2150" w:type="dxa"/>
                        </w:tcMar>
                      </w:tcPr>
                      <w:p w:rsidR="0020496B" w:rsidRDefault="0020496B">
                        <w:pPr>
                          <w:spacing w:before="157" w:line="174" w:lineRule="exact"/>
                          <w:ind w:right="-113"/>
                        </w:pPr>
                        <w:r w:rsidRPr="00EC74A1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przedmiot / temat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02" w:type="dxa"/>
                          <w:right w:w="240" w:type="dxa"/>
                        </w:tcMar>
                      </w:tcPr>
                      <w:p w:rsidR="0020496B" w:rsidRDefault="0020496B">
                        <w:pPr>
                          <w:spacing w:before="122" w:line="210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prowadzący </w:t>
                        </w:r>
                      </w:p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7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7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5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  <w:tr w:rsidR="0020496B">
                    <w:trPr>
                      <w:trHeight w:hRule="exact" w:val="436"/>
                    </w:trPr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58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  <w:tc>
                      <w:tcPr>
                        <w:tcW w:w="159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20496B" w:rsidRDefault="0020496B"/>
                    </w:tc>
                  </w:tr>
                </w:tbl>
                <w:p w:rsidR="0020496B" w:rsidRDefault="0020496B"/>
              </w:txbxContent>
            </v:textbox>
            <w10:wrap anchorx="page" anchory="page"/>
          </v:shape>
        </w:pict>
      </w:r>
    </w:p>
    <w:p w:rsidR="0020496B" w:rsidRDefault="0020496B">
      <w:pPr>
        <w:spacing w:line="243" w:lineRule="exact"/>
        <w:ind w:right="-113"/>
        <w:rPr>
          <w:rFonts w:ascii="Arial" w:eastAsia="Arial" w:hAnsi="Arial" w:cs="Arial"/>
          <w:b/>
          <w:bCs/>
          <w:color w:val="000000"/>
          <w:spacing w:val="23"/>
          <w:sz w:val="26"/>
          <w:szCs w:val="26"/>
        </w:rPr>
      </w:pPr>
      <w:r w:rsidRPr="00EC74A1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5. REALIZACJA SZKOLENIA.</w:t>
      </w:r>
    </w:p>
    <w:p w:rsidR="0020496B" w:rsidRDefault="0020496B" w:rsidP="0020496B">
      <w:pPr>
        <w:spacing w:line="20" w:lineRule="exact"/>
        <w:ind w:right="-113"/>
        <w:sectPr w:rsidR="0020496B" w:rsidSect="00863B93">
          <w:pgSz w:w="12240" w:h="15840"/>
          <w:pgMar w:top="920" w:right="6946" w:bottom="0" w:left="1586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2049" type="#_x0000_t202" style="position:absolute;margin-left:79.3pt;margin-top:35.35pt;width:4.05pt;height:10.15pt;z-index:25271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79.3pt;margin-top:750pt;width:4.05pt;height:10.15pt;z-index:25271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293pt;margin-top:749.85pt;width:37.2pt;height:9.25pt;z-index:25271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328.75pt;margin-top:749.85pt;width:20.7pt;height:9.25pt;z-index:25271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345.65pt;margin-top:749.85pt;width:3.75pt;height:9.25pt;z-index:25271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</w:p>
    <w:p w:rsidR="0020496B" w:rsidRDefault="0020496B">
      <w:pPr>
        <w:spacing w:line="293" w:lineRule="exact"/>
        <w:ind w:right="-113"/>
      </w:pPr>
      <w:r w:rsidRPr="00247118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6. UWAGI KW</w:t>
      </w:r>
      <w:r w:rsidRPr="00247118">
        <w:rPr>
          <w:rFonts w:ascii="Arial" w:eastAsia="Arial" w:hAnsi="Arial" w:cs="Arial"/>
          <w:color w:val="000000"/>
          <w:spacing w:val="1"/>
          <w:sz w:val="26"/>
          <w:szCs w:val="26"/>
        </w:rPr>
        <w:t>Ż</w:t>
      </w:r>
      <w:r w:rsidRPr="00247118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 xml:space="preserve"> / WIZYTACJE KURSU.</w:t>
      </w:r>
    </w:p>
    <w:p w:rsidR="0020496B" w:rsidRDefault="0020496B">
      <w:pPr>
        <w:spacing w:line="20" w:lineRule="exact"/>
        <w:sectPr w:rsidR="0020496B">
          <w:pgSz w:w="12240" w:h="15840"/>
          <w:pgMar w:top="871" w:right="5878" w:bottom="0" w:left="1586" w:header="708" w:footer="708" w:gutter="0"/>
          <w:cols w:space="708"/>
        </w:sectPr>
      </w:pPr>
    </w:p>
    <w:p w:rsidR="0020496B" w:rsidRDefault="0020496B">
      <w:pPr>
        <w:spacing w:before="193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  <w:rPr>
          <w:rFonts w:ascii="Arial" w:eastAsia="Arial" w:hAnsi="Arial" w:cs="Arial"/>
          <w:color w:val="000000"/>
          <w:spacing w:val="52"/>
          <w:sz w:val="19"/>
          <w:szCs w:val="19"/>
        </w:rPr>
      </w:pPr>
      <w:r w:rsidRPr="00247118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 w:rsidP="0020496B">
      <w:pPr>
        <w:spacing w:line="20" w:lineRule="exact"/>
        <w:ind w:right="-113"/>
        <w:sectPr w:rsidR="0020496B" w:rsidSect="00720800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2054" type="#_x0000_t202" style="position:absolute;margin-left:79.3pt;margin-top:35.35pt;width:4.05pt;height:10.15pt;z-index:25272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79.3pt;margin-top:750pt;width:4.05pt;height:10.15pt;z-index:25272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293pt;margin-top:749.85pt;width:37.2pt;height:9.25pt;z-index:25272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328.75pt;margin-top:749.85pt;width:20.7pt;height:9.25pt;z-index:25272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345.65pt;margin-top:749.85pt;width:3.75pt;height:9.25pt;z-index:25272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79.3pt;margin-top:79.7pt;width:4.05pt;height:10.15pt;z-index:25272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</w:p>
    <w:p w:rsidR="0020496B" w:rsidRDefault="0020496B">
      <w:pPr>
        <w:spacing w:line="293" w:lineRule="exact"/>
        <w:ind w:right="-113"/>
      </w:pPr>
      <w:r w:rsidRPr="00996259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7. SPRAWOZDANIE KW</w:t>
      </w:r>
      <w:r w:rsidRPr="00996259">
        <w:rPr>
          <w:rFonts w:ascii="Arial" w:eastAsia="Arial" w:hAnsi="Arial" w:cs="Arial"/>
          <w:color w:val="000000"/>
          <w:spacing w:val="2"/>
          <w:sz w:val="26"/>
          <w:szCs w:val="26"/>
        </w:rPr>
        <w:t>Ż</w:t>
      </w:r>
      <w:r w:rsidRPr="00996259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.</w:t>
      </w:r>
    </w:p>
    <w:p w:rsidR="0020496B" w:rsidRDefault="0020496B">
      <w:pPr>
        <w:spacing w:line="20" w:lineRule="exact"/>
        <w:sectPr w:rsidR="0020496B">
          <w:pgSz w:w="12240" w:h="15840"/>
          <w:pgMar w:top="871" w:right="7370" w:bottom="0" w:left="1586" w:header="708" w:footer="708" w:gutter="0"/>
          <w:cols w:space="708"/>
        </w:sectPr>
      </w:pPr>
    </w:p>
    <w:p w:rsidR="0020496B" w:rsidRDefault="0020496B">
      <w:pPr>
        <w:spacing w:before="158" w:line="210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Sprawozdanie KWŻ w formie opisowej winno zawierać następujące informacje: 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3952" w:bottom="0" w:left="1586" w:header="708" w:footer="708" w:gutter="0"/>
          <w:cols w:space="708"/>
        </w:sectPr>
      </w:pPr>
    </w:p>
    <w:p w:rsidR="0020496B" w:rsidRDefault="0020496B">
      <w:pPr>
        <w:spacing w:before="221" w:line="210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1. Dane o przeprowadzonym szkoleniu (nr kursu, organizator, miejsce, termin, ilość uczestników i kadry).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1863" w:bottom="0" w:left="1586" w:header="708" w:footer="708" w:gutter="0"/>
          <w:cols w:space="708"/>
        </w:sectPr>
      </w:pPr>
    </w:p>
    <w:p w:rsidR="0020496B" w:rsidRDefault="0020496B">
      <w:pPr>
        <w:spacing w:before="42" w:line="174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2. Przebieg realizacji szkolenia.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7970" w:bottom="0" w:left="1586" w:header="708" w:footer="708" w:gutter="0"/>
          <w:cols w:space="708"/>
        </w:sectPr>
      </w:pPr>
    </w:p>
    <w:p w:rsidR="0020496B" w:rsidRDefault="0020496B">
      <w:pPr>
        <w:spacing w:before="6" w:after="7" w:line="213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3. Sprzęt pływający - jego rodzaj, stan oraz jakość wyposażenia.4. Port - jego wyposażenie i przydatność do celów szkoleniowych.</w:t>
      </w:r>
    </w:p>
    <w:p w:rsidR="0020496B" w:rsidRDefault="0020496B">
      <w:pPr>
        <w:spacing w:line="213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5. Pomoce szkoleniowe - rodzaj, stan, przydatność, braki w stosunku do potrzeb.6. Teren i pomieszczenia służbowe (plac apelowy, sala wykładowa itp.).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3859" w:bottom="0" w:left="1586" w:header="708" w:footer="708" w:gutter="0"/>
          <w:cols w:space="708"/>
        </w:sectPr>
      </w:pPr>
    </w:p>
    <w:p w:rsidR="0020496B" w:rsidRDefault="0020496B">
      <w:pPr>
        <w:spacing w:before="41" w:line="174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7. Kadra - poziom przygotowania, ocena pracy, przypadki negatywne.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4791" w:bottom="0" w:left="1586" w:header="708" w:footer="708" w:gutter="0"/>
          <w:cols w:space="708"/>
        </w:sectPr>
      </w:pPr>
    </w:p>
    <w:p w:rsidR="0020496B" w:rsidRDefault="0020496B">
      <w:pPr>
        <w:spacing w:before="43" w:line="174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8. Zakwaterowanie - ocena stanu warunków mieszkaniowo-sanitarnych.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4614" w:bottom="0" w:left="1586" w:header="708" w:footer="708" w:gutter="0"/>
          <w:cols w:space="708"/>
        </w:sectPr>
      </w:pPr>
    </w:p>
    <w:p w:rsidR="0020496B" w:rsidRDefault="0020496B">
      <w:pPr>
        <w:spacing w:before="5" w:after="7" w:line="210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9. Wyżywienie - jego jakość, stan stołówki.</w:t>
      </w:r>
    </w:p>
    <w:p w:rsidR="0020496B" w:rsidRDefault="0020496B">
      <w:pPr>
        <w:spacing w:after="4" w:line="213" w:lineRule="exact"/>
        <w:ind w:right="-113"/>
      </w:pP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10. Współpraca z kierownictwem ośrodka (stopień wypełniania zobowiązań w stosunku do obozu szkoleniowego). 11. Uwagi i ogólne wnioski (podać ogólną ocenę działalności obozu, omówić specyficzne zdarzenia, wypadki,</w:t>
      </w:r>
    </w:p>
    <w:p w:rsidR="0020496B" w:rsidRDefault="0020496B">
      <w:pPr>
        <w:tabs>
          <w:tab w:val="left" w:pos="338"/>
        </w:tabs>
        <w:spacing w:line="210" w:lineRule="exact"/>
        <w:ind w:right="-113"/>
      </w:pPr>
      <w:r>
        <w:tab/>
      </w:r>
      <w:r w:rsidRPr="00996259">
        <w:rPr>
          <w:rFonts w:ascii="Arial" w:eastAsia="Arial" w:hAnsi="Arial" w:cs="Arial"/>
          <w:color w:val="000000"/>
          <w:w w:val="99"/>
          <w:sz w:val="19"/>
          <w:szCs w:val="19"/>
        </w:rPr>
        <w:t>wysunąć wnioski zmierzające do poprawy jakości warunków szkolenia).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1057" w:bottom="0" w:left="1586" w:header="708" w:footer="708" w:gutter="0"/>
          <w:cols w:space="708"/>
        </w:sectPr>
      </w:pPr>
    </w:p>
    <w:p w:rsidR="0020496B" w:rsidRDefault="0020496B">
      <w:pPr>
        <w:spacing w:before="42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  <w:rPr>
          <w:rFonts w:ascii="Arial" w:eastAsia="Arial" w:hAnsi="Arial" w:cs="Arial"/>
          <w:color w:val="000000"/>
          <w:spacing w:val="52"/>
          <w:sz w:val="19"/>
          <w:szCs w:val="19"/>
        </w:rPr>
      </w:pPr>
      <w:r w:rsidRPr="00996259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 w:rsidP="0020496B">
      <w:pPr>
        <w:spacing w:line="20" w:lineRule="exact"/>
        <w:ind w:right="-113"/>
        <w:sectPr w:rsidR="0020496B" w:rsidSect="00760A69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9D0A9A" w:rsidP="0020496B">
      <w:pPr>
        <w:spacing w:line="20" w:lineRule="exact"/>
      </w:pPr>
      <w:r>
        <w:lastRenderedPageBreak/>
        <w:pict>
          <v:shape id="_x0000_s2060" type="#_x0000_t202" style="position:absolute;margin-left:79.3pt;margin-top:35.35pt;width:4.05pt;height:10.15pt;z-index:25272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79.3pt;margin-top:750pt;width:4.05pt;height:10.15pt;z-index:25272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293pt;margin-top:749.85pt;width:37.2pt;height:9.25pt;z-index:25272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strona nr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328.75pt;margin-top:749.85pt;width:20.7pt;height:9.25pt;z-index:25273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 xml:space="preserve">……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345.65pt;margin-top:749.85pt;width:3.75pt;height:9.25pt;z-index:25273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79.3pt;margin-top:673.65pt;width:4.05pt;height:10.15pt;z-index:25273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79.3pt;margin-top:684.5pt;width:4.05pt;height:10.15pt;z-index:25273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79.3pt;margin-top:695.3pt;width:4.05pt;height:10.15pt;z-index:25273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79.3pt;margin-top:706.1pt;width:4.05pt;height:10.15pt;z-index:25273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79.3pt;margin-top:716.95pt;width:4.05pt;height:10.15pt;z-index:25273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79.3pt;margin-top:740.05pt;width:3.25pt;height:7.55pt;z-index:25273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0496B" w:rsidRDefault="0020496B">
                  <w:pPr>
                    <w:spacing w:line="122" w:lineRule="exact"/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p w:rsidR="0020496B" w:rsidRDefault="0020496B">
      <w:pPr>
        <w:spacing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pgSz w:w="12240" w:h="15840"/>
          <w:pgMar w:top="903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0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51" w:line="174" w:lineRule="exact"/>
        <w:ind w:right="-113"/>
      </w:pPr>
      <w:r w:rsidRPr="006F1E9F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993" w:bottom="0" w:left="1634" w:header="708" w:footer="708" w:gutter="0"/>
          <w:cols w:space="708"/>
        </w:sectPr>
      </w:pPr>
    </w:p>
    <w:p w:rsidR="0020496B" w:rsidRDefault="0020496B">
      <w:pPr>
        <w:spacing w:before="1131" w:line="208" w:lineRule="exact"/>
        <w:ind w:right="-113"/>
      </w:pPr>
      <w:r w:rsidRPr="006F1E9F">
        <w:rPr>
          <w:rFonts w:ascii="Arial" w:eastAsia="Arial" w:hAnsi="Arial" w:cs="Arial"/>
          <w:color w:val="000000"/>
          <w:w w:val="96"/>
          <w:sz w:val="23"/>
          <w:szCs w:val="23"/>
        </w:rPr>
        <w:t xml:space="preserve">......................................... , dnia ........................ </w:t>
      </w:r>
    </w:p>
    <w:p w:rsidR="0020496B" w:rsidRDefault="0020496B">
      <w:pPr>
        <w:spacing w:before="1131" w:line="208" w:lineRule="exact"/>
        <w:ind w:right="-113"/>
      </w:pPr>
      <w:r>
        <w:br w:type="column"/>
      </w:r>
      <w:r w:rsidRPr="006F1E9F">
        <w:rPr>
          <w:rFonts w:ascii="Arial" w:eastAsia="Arial" w:hAnsi="Arial" w:cs="Arial"/>
          <w:color w:val="000000"/>
          <w:w w:val="98"/>
          <w:sz w:val="23"/>
          <w:szCs w:val="23"/>
        </w:rPr>
        <w:t>.............................................</w:t>
      </w:r>
    </w:p>
    <w:p w:rsidR="0020496B" w:rsidRDefault="0020496B">
      <w:pPr>
        <w:spacing w:line="20" w:lineRule="exact"/>
        <w:sectPr w:rsidR="0020496B">
          <w:type w:val="continuous"/>
          <w:pgSz w:w="12240" w:h="15840"/>
          <w:pgMar w:top="1417" w:right="0" w:bottom="0" w:left="1637" w:header="708" w:footer="708" w:gutter="0"/>
          <w:cols w:num="2" w:space="708" w:equalWidth="0">
            <w:col w:w="4819" w:space="1272"/>
            <w:col w:w="2890"/>
          </w:cols>
        </w:sectPr>
      </w:pPr>
    </w:p>
    <w:p w:rsidR="0020496B" w:rsidRDefault="0020496B">
      <w:pPr>
        <w:spacing w:before="5" w:line="147" w:lineRule="exact"/>
        <w:ind w:right="-113"/>
      </w:pPr>
      <w:r w:rsidRPr="006F1E9F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6F1E9F">
        <w:rPr>
          <w:rFonts w:ascii="Arial" w:eastAsia="Arial" w:hAnsi="Arial" w:cs="Arial"/>
          <w:color w:val="000000"/>
          <w:sz w:val="13"/>
          <w:szCs w:val="13"/>
        </w:rPr>
        <w:t>ść</w:t>
      </w:r>
      <w:r w:rsidRPr="006F1E9F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20496B" w:rsidRDefault="0020496B">
      <w:pPr>
        <w:spacing w:before="5" w:line="147" w:lineRule="exact"/>
        <w:ind w:right="-113"/>
      </w:pPr>
      <w:r>
        <w:br w:type="column"/>
      </w:r>
      <w:r w:rsidRPr="006F1E9F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6F1E9F">
        <w:rPr>
          <w:rFonts w:ascii="Arial" w:eastAsia="Arial" w:hAnsi="Arial" w:cs="Arial"/>
          <w:color w:val="000000"/>
          <w:sz w:val="13"/>
          <w:szCs w:val="13"/>
        </w:rPr>
        <w:t>ą</w:t>
      </w:r>
      <w:r w:rsidRPr="006F1E9F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6F1E9F">
        <w:rPr>
          <w:rFonts w:ascii="Arial" w:eastAsia="Arial" w:hAnsi="Arial" w:cs="Arial"/>
          <w:color w:val="000000"/>
          <w:sz w:val="13"/>
          <w:szCs w:val="13"/>
        </w:rPr>
        <w:t>Ż</w:t>
      </w:r>
      <w:r w:rsidRPr="006F1E9F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sectPr w:rsidR="0020496B" w:rsidSect="00101B75">
      <w:type w:val="continuous"/>
      <w:pgSz w:w="12240" w:h="15840"/>
      <w:pgMar w:top="1417" w:right="0" w:bottom="0" w:left="2653" w:header="708" w:footer="708" w:gutter="0"/>
      <w:cols w:num="2" w:space="708" w:equalWidth="0">
        <w:col w:w="876" w:space="4732"/>
        <w:col w:w="15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96B"/>
    <w:rsid w:val="001C1948"/>
    <w:rsid w:val="001F55C0"/>
    <w:rsid w:val="0020496B"/>
    <w:rsid w:val="00386532"/>
    <w:rsid w:val="004B7B05"/>
    <w:rsid w:val="00531E2D"/>
    <w:rsid w:val="00666761"/>
    <w:rsid w:val="006F5B77"/>
    <w:rsid w:val="00703D64"/>
    <w:rsid w:val="0080022F"/>
    <w:rsid w:val="009C3716"/>
    <w:rsid w:val="009D0A9A"/>
    <w:rsid w:val="00A52CDC"/>
    <w:rsid w:val="00BB5D2E"/>
    <w:rsid w:val="00C70DFD"/>
    <w:rsid w:val="00CF700A"/>
    <w:rsid w:val="00D6275E"/>
    <w:rsid w:val="00E30244"/>
    <w:rsid w:val="00F07AC9"/>
    <w:rsid w:val="00F85525"/>
    <w:rsid w:val="00F8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,2"/>
    </o:shapelayout>
  </w:shapeDefaults>
  <w:decimalSymbol w:val=","/>
  <w:listSeparator w:val=";"/>
  <w15:docId w15:val="{7B2F3634-250B-4852-B313-CD2B405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6C1A-C61F-45B2-9301-5F50A640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3477</Words>
  <Characters>20862</Characters>
  <Application>Microsoft Office Word</Application>
  <DocSecurity>0</DocSecurity>
  <Lines>173</Lines>
  <Paragraphs>48</Paragraphs>
  <ScaleCrop>false</ScaleCrop>
  <Company/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PZZ orgpl</cp:lastModifiedBy>
  <cp:revision>4</cp:revision>
  <dcterms:created xsi:type="dcterms:W3CDTF">2019-03-01T18:07:00Z</dcterms:created>
  <dcterms:modified xsi:type="dcterms:W3CDTF">2020-01-14T09:48:00Z</dcterms:modified>
</cp:coreProperties>
</file>